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8EC" w:rsidRPr="00AD3860" w:rsidRDefault="00E25A58" w:rsidP="00A638EC">
      <w:pPr>
        <w:pStyle w:val="Untertitel"/>
      </w:pPr>
      <w:sdt>
        <w:sdtPr>
          <w:alias w:val="Version:"/>
          <w:tag w:val="Version:"/>
          <w:id w:val="1459911874"/>
          <w:placeholder>
            <w:docPart w:val="B9C4F7F592E144609E268CBA8350E9BD"/>
          </w:placeholder>
          <w:temporary/>
          <w:showingPlcHdr/>
          <w15:appearance w15:val="hidden"/>
        </w:sdtPr>
        <w:sdtContent>
          <w:r w:rsidR="00A638EC" w:rsidRPr="00AD3860">
            <w:rPr>
              <w:lang w:bidi="de-DE"/>
            </w:rPr>
            <w:t>Version</w:t>
          </w:r>
        </w:sdtContent>
      </w:sdt>
      <w:r w:rsidR="00A638EC" w:rsidRPr="00AD3860">
        <w:rPr>
          <w:lang w:bidi="de-DE"/>
        </w:rPr>
        <w:t xml:space="preserve"> </w:t>
      </w:r>
      <w:r w:rsidR="00F65A4A">
        <w:t>0.1 Draft</w:t>
      </w:r>
    </w:p>
    <w:p w:rsidR="00A638EC" w:rsidRPr="00AD3860" w:rsidRDefault="00E25A58" w:rsidP="00A638EC">
      <w:pPr>
        <w:pStyle w:val="Untertitel"/>
      </w:pPr>
      <w:sdt>
        <w:sdtPr>
          <w:alias w:val="Datum eingeben:"/>
          <w:tag w:val="Datum eingeben:"/>
          <w:id w:val="-664086759"/>
          <w:placeholder>
            <w:docPart w:val="0225DDA4A07E4937AA2E0A096E216745"/>
          </w:placeholder>
          <w:dataBinding w:prefixMappings="xmlns:ns0='http://schemas.microsoft.com/office/2006/coverPageProps' " w:xpath="/ns0:CoverPageProperties[1]/ns0:CompanyFax[1]" w:storeItemID="{55AF091B-3C7A-41E3-B477-F2FDAA23CFDA}"/>
          <w15:appearance w15:val="hidden"/>
          <w:text/>
        </w:sdtPr>
        <w:sdtContent>
          <w:r w:rsidR="00F65A4A">
            <w:t>29.12.2018</w:t>
          </w:r>
        </w:sdtContent>
      </w:sdt>
    </w:p>
    <w:p w:rsidR="00A638EC" w:rsidRPr="00AD3860" w:rsidRDefault="00A638EC" w:rsidP="00A638EC">
      <w:pPr>
        <w:pStyle w:val="Logo"/>
      </w:pPr>
      <w:r w:rsidRPr="00AD3860">
        <w:rPr>
          <w:noProof/>
          <w:lang w:eastAsia="en-US"/>
        </w:rPr>
        <w:drawing>
          <wp:inline distT="0" distB="0" distL="0" distR="0" wp14:anchorId="42504A18" wp14:editId="6B3AFEC1">
            <wp:extent cx="2647950" cy="1447799"/>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9"/>
                    <a:stretch>
                      <a:fillRect/>
                    </a:stretch>
                  </pic:blipFill>
                  <pic:spPr>
                    <a:xfrm>
                      <a:off x="0" y="0"/>
                      <a:ext cx="2647950" cy="1447799"/>
                    </a:xfrm>
                    <a:prstGeom prst="rect">
                      <a:avLst/>
                    </a:prstGeom>
                  </pic:spPr>
                </pic:pic>
              </a:graphicData>
            </a:graphic>
          </wp:inline>
        </w:drawing>
      </w:r>
    </w:p>
    <w:sdt>
      <w:sdtPr>
        <w:alias w:val="Titel eingeben:"/>
        <w:tag w:val=""/>
        <w:id w:val="390237733"/>
        <w:placeholder>
          <w:docPart w:val="6E47EBA8827C482A976F3CF3A258E811"/>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rsidR="00A638EC" w:rsidRPr="00AD3860" w:rsidRDefault="00E21732" w:rsidP="00A638EC">
          <w:pPr>
            <w:pStyle w:val="Titel"/>
          </w:pPr>
          <w:r>
            <w:t>RLZ Handbuch</w:t>
          </w:r>
        </w:p>
      </w:sdtContent>
    </w:sdt>
    <w:sdt>
      <w:sdtPr>
        <w:alias w:val="Untertitel eingeben:"/>
        <w:tag w:val="Untertitel eingeben:"/>
        <w:id w:val="1134748392"/>
        <w:placeholder>
          <w:docPart w:val="48332C0C63D04A2F94EA96F7C9E17BFD"/>
        </w:placeholder>
        <w:dataBinding w:prefixMappings="xmlns:ns0='http://purl.org/dc/elements/1.1/' xmlns:ns1='http://schemas.openxmlformats.org/package/2006/metadata/core-properties' " w:xpath="/ns1:coreProperties[1]/ns0:subject[1]" w:storeItemID="{6C3C8BC8-F283-45AE-878A-BAB7291924A1}"/>
        <w15:appearance w15:val="hidden"/>
        <w:text/>
      </w:sdtPr>
      <w:sdtContent>
        <w:p w:rsidR="00A638EC" w:rsidRPr="00AD3860" w:rsidRDefault="00E21732" w:rsidP="00A638EC">
          <w:pPr>
            <w:pStyle w:val="Untertitel"/>
          </w:pPr>
          <w:r>
            <w:t>Strategie &amp; Konzepte</w:t>
          </w:r>
        </w:p>
      </w:sdtContent>
    </w:sdt>
    <w:p w:rsidR="00A638EC" w:rsidRPr="00AD3860" w:rsidRDefault="00E25A58" w:rsidP="004D5282">
      <w:pPr>
        <w:pStyle w:val="Kontaktinfos"/>
      </w:pPr>
      <w:sdt>
        <w:sdtPr>
          <w:alias w:val="Vorgelegt von: "/>
          <w:tag w:val="Vorgelegt von: "/>
          <w:id w:val="529071456"/>
          <w:placeholder>
            <w:docPart w:val="1BDFA6B182064A409AB43EAAEFD04DC5"/>
          </w:placeholder>
          <w:temporary/>
          <w:showingPlcHdr/>
          <w15:appearance w15:val="hidden"/>
        </w:sdtPr>
        <w:sdtContent>
          <w:r w:rsidR="00A638EC" w:rsidRPr="00AD3860">
            <w:rPr>
              <w:lang w:bidi="de-DE"/>
            </w:rPr>
            <w:t>Vorgelegt von:</w:t>
          </w:r>
        </w:sdtContent>
      </w:sdt>
      <w:r w:rsidR="00A638EC" w:rsidRPr="00AD3860">
        <w:rPr>
          <w:lang w:bidi="de-DE"/>
        </w:rPr>
        <w:t xml:space="preserve"> </w:t>
      </w:r>
      <w:r w:rsidR="00E21732">
        <w:t>Thomas Fausch</w:t>
      </w:r>
    </w:p>
    <w:p w:rsidR="00A638EC" w:rsidRPr="00AD3860" w:rsidRDefault="00E25A58" w:rsidP="004D5282">
      <w:pPr>
        <w:pStyle w:val="Kontaktinfos"/>
      </w:pPr>
      <w:sdt>
        <w:sdtPr>
          <w:alias w:val="Firmennamen eingeben:"/>
          <w:tag w:val=""/>
          <w:id w:val="-874304286"/>
          <w:placeholder>
            <w:docPart w:val="7022C591CFCD4DE6841A553F7339AC0E"/>
          </w:placeholder>
          <w:dataBinding w:prefixMappings="xmlns:ns0='http://schemas.openxmlformats.org/officeDocument/2006/extended-properties' " w:xpath="/ns0:Properties[1]/ns0:Company[1]" w:storeItemID="{6668398D-A668-4E3E-A5EB-62B293D839F1}"/>
          <w15:appearance w15:val="hidden"/>
          <w:text/>
        </w:sdtPr>
        <w:sdtContent>
          <w:r w:rsidR="00E21732">
            <w:t>RLZ Prättigau</w:t>
          </w:r>
        </w:sdtContent>
      </w:sdt>
    </w:p>
    <w:p w:rsidR="00290347" w:rsidRPr="00AD3860" w:rsidRDefault="00290347" w:rsidP="00290347">
      <w:pPr>
        <w:pStyle w:val="Kontaktinfos"/>
      </w:pPr>
    </w:p>
    <w:sdt>
      <w:sdtPr>
        <w:alias w:val="Titel:"/>
        <w:tag w:val="Titel:"/>
        <w:id w:val="135460442"/>
        <w:placeholder>
          <w:docPart w:val="6DE937D4F8CA4DBCB4C2AABA0349DB98"/>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rsidR="002A0044" w:rsidRPr="00AD3860" w:rsidRDefault="00E21732" w:rsidP="002A0044">
          <w:pPr>
            <w:pStyle w:val="berschrift1"/>
          </w:pPr>
          <w:r>
            <w:t>RLZ Handbuch</w:t>
          </w:r>
        </w:p>
      </w:sdtContent>
    </w:sdt>
    <w:p w:rsidR="00FC58C2" w:rsidRDefault="00E21732">
      <w:r>
        <w:t xml:space="preserve">Diese Dokument dient als Aufklärung über die Ideen, Konzepte, Strategien und Zielsetzungen der RLZ. Es soll helfen zu verstehen wie ist der Trainingsaufbau, Trainingsablauf und die Philosophie des Trainers. Zudem soll es einen Einblick geben, was die Geschäfte eines Vorstandes in der RLZ beinhalten. Dieses Dokument ist keine Statute oder ein Reglement, es soll leben und immer wieder angepasst werden können. </w:t>
      </w:r>
    </w:p>
    <w:p w:rsidR="00E21732" w:rsidRDefault="00E21732">
      <w:r>
        <w:t>Die Komplexität, wie Finanzplanung, Trainingsbetrieb und auch Geschäftsführung mit</w:t>
      </w:r>
      <w:r w:rsidR="00E11B42">
        <w:t xml:space="preserve"> dem gesamten Umfeld soll mit diesem Dokument entflochten werden. Es soll auch dazu dienen, dass alle Involvierten vom selben sprechen und eine verschworene Einheit bilden.</w:t>
      </w:r>
    </w:p>
    <w:p w:rsidR="00E11B42" w:rsidRPr="00AD3860" w:rsidRDefault="00E11B42"/>
    <w:p w:rsidR="00FC58C2" w:rsidRDefault="00E11B42" w:rsidP="00E11B42">
      <w:pPr>
        <w:pStyle w:val="berschrift1"/>
      </w:pPr>
      <w:r>
        <w:lastRenderedPageBreak/>
        <w:t>überblick</w:t>
      </w:r>
    </w:p>
    <w:p w:rsidR="008A719B" w:rsidRDefault="008A719B" w:rsidP="00E11B42">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62230</wp:posOffset>
                </wp:positionV>
                <wp:extent cx="5715000" cy="3017520"/>
                <wp:effectExtent l="0" t="0" r="19050" b="11430"/>
                <wp:wrapNone/>
                <wp:docPr id="4" name="Rechteck 4"/>
                <wp:cNvGraphicFramePr/>
                <a:graphic xmlns:a="http://schemas.openxmlformats.org/drawingml/2006/main">
                  <a:graphicData uri="http://schemas.microsoft.com/office/word/2010/wordprocessingShape">
                    <wps:wsp>
                      <wps:cNvSpPr/>
                      <wps:spPr>
                        <a:xfrm>
                          <a:off x="0" y="0"/>
                          <a:ext cx="5715000" cy="30175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A719B" w:rsidRPr="008A719B" w:rsidRDefault="008A719B" w:rsidP="008A719B">
                            <w:pPr>
                              <w:ind w:left="0"/>
                              <w:rPr>
                                <w:lang w:val="de-CH"/>
                              </w:rPr>
                            </w:pPr>
                            <w:r>
                              <w:rPr>
                                <w:lang w:val="de-CH"/>
                              </w:rPr>
                              <w:t>Sicht aussen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26" style="position:absolute;left:0;text-align:left;margin-left:0;margin-top:4.9pt;width:450pt;height:237.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" fillcolor="#94b6d2 [3204]" strokecolor="#345c7d [1604]" strokeweight="1pt">
                <v:textbox>
                  <w:txbxContent>
                    <w:p w:rsidR="008A719B" w:rsidRPr="008A719B" w:rsidRDefault="008A719B" w:rsidP="008A719B">
                      <w:pPr>
                        <w:ind w:left="0"/>
                        <w:rPr>
                          <w:lang w:val="de-CH"/>
                        </w:rPr>
                      </w:pPr>
                      <w:r>
                        <w:rPr>
                          <w:lang w:val="de-CH"/>
                        </w:rPr>
                        <w:t>Sicht aussen</w:t>
                      </w:r>
                    </w:p>
                  </w:txbxContent>
                </v:textbox>
                <w10:wrap anchorx="margin"/>
              </v:rect>
            </w:pict>
          </mc:Fallback>
        </mc:AlternateContent>
      </w:r>
    </w:p>
    <w:p w:rsidR="008A719B" w:rsidRDefault="008A719B" w:rsidP="00E11B42">
      <w:r>
        <w:rPr>
          <w:noProof/>
        </w:rPr>
        <mc:AlternateContent>
          <mc:Choice Requires="wps">
            <w:drawing>
              <wp:anchor distT="0" distB="0" distL="114300" distR="114300" simplePos="0" relativeHeight="251665408" behindDoc="0" locked="0" layoutInCell="1" allowOverlap="1" wp14:anchorId="4AF2570B" wp14:editId="4E0223AD">
                <wp:simplePos x="0" y="0"/>
                <wp:positionH relativeFrom="column">
                  <wp:posOffset>4202777</wp:posOffset>
                </wp:positionH>
                <wp:positionV relativeFrom="paragraph">
                  <wp:posOffset>202854</wp:posOffset>
                </wp:positionV>
                <wp:extent cx="1234440" cy="472440"/>
                <wp:effectExtent l="0" t="0" r="22860" b="22860"/>
                <wp:wrapNone/>
                <wp:docPr id="10" name="Ellipse 10"/>
                <wp:cNvGraphicFramePr/>
                <a:graphic xmlns:a="http://schemas.openxmlformats.org/drawingml/2006/main">
                  <a:graphicData uri="http://schemas.microsoft.com/office/word/2010/wordprocessingShape">
                    <wps:wsp>
                      <wps:cNvSpPr/>
                      <wps:spPr>
                        <a:xfrm>
                          <a:off x="0" y="0"/>
                          <a:ext cx="1234440" cy="472440"/>
                        </a:xfrm>
                        <a:prstGeom prst="ellipse">
                          <a:avLst/>
                        </a:prstGeom>
                      </wps:spPr>
                      <wps:style>
                        <a:lnRef idx="3">
                          <a:schemeClr val="lt1"/>
                        </a:lnRef>
                        <a:fillRef idx="1">
                          <a:schemeClr val="accent3"/>
                        </a:fillRef>
                        <a:effectRef idx="1">
                          <a:schemeClr val="accent3"/>
                        </a:effectRef>
                        <a:fontRef idx="minor">
                          <a:schemeClr val="lt1"/>
                        </a:fontRef>
                      </wps:style>
                      <wps:txbx>
                        <w:txbxContent>
                          <w:p w:rsidR="008A719B" w:rsidRPr="008A719B" w:rsidRDefault="008A719B" w:rsidP="008A719B">
                            <w:pPr>
                              <w:spacing w:before="0"/>
                              <w:ind w:left="0"/>
                              <w:jc w:val="center"/>
                              <w:rPr>
                                <w:lang w:val="de-CH"/>
                              </w:rPr>
                            </w:pPr>
                            <w:r>
                              <w:rPr>
                                <w:lang w:val="de-CH"/>
                              </w:rPr>
                              <w:t>Sponsoren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AF2570B" id="Ellipse 10" o:spid="_x0000_s1027" style="position:absolute;left:0;text-align:left;margin-left:330.95pt;margin-top:15.95pt;width:97.2pt;height:37.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" fillcolor="#a5ab81 [3206]" strokecolor="white [3201]" strokeweight="1.5pt">
                <v:stroke joinstyle="miter"/>
                <v:textbox>
                  <w:txbxContent>
                    <w:p w:rsidR="008A719B" w:rsidRPr="008A719B" w:rsidRDefault="008A719B" w:rsidP="008A719B">
                      <w:pPr>
                        <w:spacing w:before="0"/>
                        <w:ind w:left="0"/>
                        <w:jc w:val="center"/>
                        <w:rPr>
                          <w:lang w:val="de-CH"/>
                        </w:rPr>
                      </w:pPr>
                      <w:r>
                        <w:rPr>
                          <w:lang w:val="de-CH"/>
                        </w:rPr>
                        <w:t>Sponsoren</w:t>
                      </w:r>
                    </w:p>
                  </w:txbxContent>
                </v:textbox>
              </v:oval>
            </w:pict>
          </mc:Fallback>
        </mc:AlternateContent>
      </w:r>
    </w:p>
    <w:p w:rsidR="008A719B" w:rsidRDefault="00E17D56" w:rsidP="00E11B42">
      <w:r>
        <w:rPr>
          <w:noProof/>
        </w:rPr>
        <mc:AlternateContent>
          <mc:Choice Requires="wps">
            <w:drawing>
              <wp:anchor distT="0" distB="0" distL="114300" distR="114300" simplePos="0" relativeHeight="251669504" behindDoc="0" locked="0" layoutInCell="1" allowOverlap="1" wp14:anchorId="69DDE006" wp14:editId="7FE82E8D">
                <wp:simplePos x="0" y="0"/>
                <wp:positionH relativeFrom="column">
                  <wp:posOffset>110259</wp:posOffset>
                </wp:positionH>
                <wp:positionV relativeFrom="paragraph">
                  <wp:posOffset>91383</wp:posOffset>
                </wp:positionV>
                <wp:extent cx="1274618" cy="472440"/>
                <wp:effectExtent l="0" t="0" r="20955" b="22860"/>
                <wp:wrapNone/>
                <wp:docPr id="13" name="Ellipse 13"/>
                <wp:cNvGraphicFramePr/>
                <a:graphic xmlns:a="http://schemas.openxmlformats.org/drawingml/2006/main">
                  <a:graphicData uri="http://schemas.microsoft.com/office/word/2010/wordprocessingShape">
                    <wps:wsp>
                      <wps:cNvSpPr/>
                      <wps:spPr>
                        <a:xfrm>
                          <a:off x="0" y="0"/>
                          <a:ext cx="1274618" cy="472440"/>
                        </a:xfrm>
                        <a:prstGeom prst="ellipse">
                          <a:avLst/>
                        </a:prstGeom>
                      </wps:spPr>
                      <wps:style>
                        <a:lnRef idx="3">
                          <a:schemeClr val="lt1"/>
                        </a:lnRef>
                        <a:fillRef idx="1">
                          <a:schemeClr val="accent3"/>
                        </a:fillRef>
                        <a:effectRef idx="1">
                          <a:schemeClr val="accent3"/>
                        </a:effectRef>
                        <a:fontRef idx="minor">
                          <a:schemeClr val="lt1"/>
                        </a:fontRef>
                      </wps:style>
                      <wps:txbx>
                        <w:txbxContent>
                          <w:p w:rsidR="00E17D56" w:rsidRPr="008A719B" w:rsidRDefault="00E17D56" w:rsidP="00E17D56">
                            <w:pPr>
                              <w:spacing w:before="0"/>
                              <w:ind w:left="0"/>
                              <w:jc w:val="center"/>
                              <w:rPr>
                                <w:lang w:val="de-CH"/>
                              </w:rPr>
                            </w:pPr>
                            <w:proofErr w:type="spellStart"/>
                            <w:r>
                              <w:rPr>
                                <w:lang w:val="de-CH"/>
                              </w:rPr>
                              <w:t>Swissski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9DDE006" id="Ellipse 13" o:spid="_x0000_s1028" style="position:absolute;left:0;text-align:left;margin-left:8.7pt;margin-top:7.2pt;width:100.35pt;height:37.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" fillcolor="#a5ab81 [3206]" strokecolor="white [3201]" strokeweight="1.5pt">
                <v:stroke joinstyle="miter"/>
                <v:textbox>
                  <w:txbxContent>
                    <w:p w:rsidR="00E17D56" w:rsidRPr="008A719B" w:rsidRDefault="00E17D56" w:rsidP="00E17D56">
                      <w:pPr>
                        <w:spacing w:before="0"/>
                        <w:ind w:left="0"/>
                        <w:jc w:val="center"/>
                        <w:rPr>
                          <w:lang w:val="de-CH"/>
                        </w:rPr>
                      </w:pPr>
                      <w:proofErr w:type="spellStart"/>
                      <w:r>
                        <w:rPr>
                          <w:lang w:val="de-CH"/>
                        </w:rPr>
                        <w:t>Swissski</w:t>
                      </w:r>
                      <w:proofErr w:type="spellEnd"/>
                    </w:p>
                  </w:txbxContent>
                </v:textbox>
              </v:oval>
            </w:pict>
          </mc:Fallback>
        </mc:AlternateContent>
      </w:r>
    </w:p>
    <w:p w:rsidR="00E11B42" w:rsidRDefault="00E17D56" w:rsidP="00E11B42">
      <w:r>
        <w:rPr>
          <w:noProof/>
        </w:rPr>
        <mc:AlternateContent>
          <mc:Choice Requires="wps">
            <w:drawing>
              <wp:anchor distT="0" distB="0" distL="114300" distR="114300" simplePos="0" relativeHeight="251675648" behindDoc="0" locked="0" layoutInCell="1" allowOverlap="1" wp14:anchorId="4F44E704" wp14:editId="215F5202">
                <wp:simplePos x="0" y="0"/>
                <wp:positionH relativeFrom="column">
                  <wp:posOffset>3802611</wp:posOffset>
                </wp:positionH>
                <wp:positionV relativeFrom="paragraph">
                  <wp:posOffset>26093</wp:posOffset>
                </wp:positionV>
                <wp:extent cx="500954" cy="358982"/>
                <wp:effectExtent l="19050" t="95250" r="33020" b="98425"/>
                <wp:wrapNone/>
                <wp:docPr id="18" name="Pfeil: nach rechts 18"/>
                <wp:cNvGraphicFramePr/>
                <a:graphic xmlns:a="http://schemas.openxmlformats.org/drawingml/2006/main">
                  <a:graphicData uri="http://schemas.microsoft.com/office/word/2010/wordprocessingShape">
                    <wps:wsp>
                      <wps:cNvSpPr/>
                      <wps:spPr>
                        <a:xfrm rot="8547412">
                          <a:off x="0" y="0"/>
                          <a:ext cx="500954" cy="358982"/>
                        </a:xfrm>
                        <a:prstGeom prst="right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145E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8" o:spid="_x0000_s1026" type="#_x0000_t13" style="position:absolute;margin-left:299.4pt;margin-top:2.05pt;width:39.45pt;height:28.25pt;rotation:9336053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" adj="13861" fillcolor="#dab666 [3031]" stroked="f">
                <v:fill color2="#d7b059 [3175]" rotate="t" colors="0 #ddbb72;.5 #deb456;1 #cca244" focus="100%" type="gradient">
                  <o:fill v:ext="view" type="gradientUnscaled"/>
                </v:fill>
                <v:shadow on="t" color="black" opacity="41287f" offset="0,1.5pt"/>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1291108</wp:posOffset>
                </wp:positionH>
                <wp:positionV relativeFrom="paragraph">
                  <wp:posOffset>169172</wp:posOffset>
                </wp:positionV>
                <wp:extent cx="500954" cy="358982"/>
                <wp:effectExtent l="76200" t="95250" r="13970" b="98425"/>
                <wp:wrapNone/>
                <wp:docPr id="15" name="Pfeil: nach rechts 15"/>
                <wp:cNvGraphicFramePr/>
                <a:graphic xmlns:a="http://schemas.openxmlformats.org/drawingml/2006/main">
                  <a:graphicData uri="http://schemas.microsoft.com/office/word/2010/wordprocessingShape">
                    <wps:wsp>
                      <wps:cNvSpPr/>
                      <wps:spPr>
                        <a:xfrm rot="2345050">
                          <a:off x="0" y="0"/>
                          <a:ext cx="500954" cy="358982"/>
                        </a:xfrm>
                        <a:prstGeom prst="right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ED765" id="Pfeil: nach rechts 15" o:spid="_x0000_s1026" type="#_x0000_t13" style="position:absolute;margin-left:101.65pt;margin-top:13.3pt;width:39.45pt;height:28.25pt;rotation:2561420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" adj="13861" fillcolor="#dab666 [3031]" stroked="f">
                <v:fill color2="#d7b059 [3175]" rotate="t" colors="0 #ddbb72;.5 #deb456;1 #cca244" focus="100%" type="gradient">
                  <o:fill v:ext="view" type="gradientUnscaled"/>
                </v:fill>
                <v:shadow on="t" color="black" opacity="41287f" offset="0,1.5pt"/>
              </v:shape>
            </w:pict>
          </mc:Fallback>
        </mc:AlternateContent>
      </w:r>
      <w:r w:rsidR="008A719B">
        <w:rPr>
          <w:noProof/>
        </w:rPr>
        <mc:AlternateContent>
          <mc:Choice Requires="wps">
            <w:drawing>
              <wp:anchor distT="0" distB="0" distL="114300" distR="114300" simplePos="0" relativeHeight="251660288" behindDoc="0" locked="0" layoutInCell="1" allowOverlap="1">
                <wp:simplePos x="0" y="0"/>
                <wp:positionH relativeFrom="column">
                  <wp:posOffset>1432560</wp:posOffset>
                </wp:positionH>
                <wp:positionV relativeFrom="paragraph">
                  <wp:posOffset>86995</wp:posOffset>
                </wp:positionV>
                <wp:extent cx="2941320" cy="1661160"/>
                <wp:effectExtent l="0" t="0" r="11430" b="15240"/>
                <wp:wrapNone/>
                <wp:docPr id="7" name="Ellipse 7"/>
                <wp:cNvGraphicFramePr/>
                <a:graphic xmlns:a="http://schemas.openxmlformats.org/drawingml/2006/main">
                  <a:graphicData uri="http://schemas.microsoft.com/office/word/2010/wordprocessingShape">
                    <wps:wsp>
                      <wps:cNvSpPr/>
                      <wps:spPr>
                        <a:xfrm>
                          <a:off x="0" y="0"/>
                          <a:ext cx="2941320" cy="1661160"/>
                        </a:xfrm>
                        <a:prstGeom prst="ellipse">
                          <a:avLst/>
                        </a:prstGeom>
                      </wps:spPr>
                      <wps:style>
                        <a:lnRef idx="3">
                          <a:schemeClr val="lt1"/>
                        </a:lnRef>
                        <a:fillRef idx="1">
                          <a:schemeClr val="accent2"/>
                        </a:fillRef>
                        <a:effectRef idx="1">
                          <a:schemeClr val="accent2"/>
                        </a:effectRef>
                        <a:fontRef idx="minor">
                          <a:schemeClr val="lt1"/>
                        </a:fontRef>
                      </wps:style>
                      <wps:txbx>
                        <w:txbxContent>
                          <w:p w:rsidR="008A719B" w:rsidRPr="008A719B" w:rsidRDefault="008A719B" w:rsidP="008A719B">
                            <w:pPr>
                              <w:ind w:left="0"/>
                              <w:jc w:val="center"/>
                              <w:rPr>
                                <w:lang w:val="de-CH"/>
                              </w:rPr>
                            </w:pPr>
                            <w:r>
                              <w:rPr>
                                <w:lang w:val="de-CH"/>
                              </w:rPr>
                              <w:t>Sicht innen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7" o:spid="_x0000_s1029" style="position:absolute;left:0;text-align:left;margin-left:112.8pt;margin-top:6.85pt;width:231.6pt;height:13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" fillcolor="#dd8047 [3205]" strokecolor="white [3201]" strokeweight="1.5pt">
                <v:stroke joinstyle="miter"/>
                <v:textbox>
                  <w:txbxContent>
                    <w:p w:rsidR="008A719B" w:rsidRPr="008A719B" w:rsidRDefault="008A719B" w:rsidP="008A719B">
                      <w:pPr>
                        <w:ind w:left="0"/>
                        <w:jc w:val="center"/>
                        <w:rPr>
                          <w:lang w:val="de-CH"/>
                        </w:rPr>
                      </w:pPr>
                      <w:r>
                        <w:rPr>
                          <w:lang w:val="de-CH"/>
                        </w:rPr>
                        <w:t>Sicht innen</w:t>
                      </w:r>
                    </w:p>
                  </w:txbxContent>
                </v:textbox>
              </v:oval>
            </w:pict>
          </mc:Fallback>
        </mc:AlternateContent>
      </w:r>
    </w:p>
    <w:p w:rsidR="00E11B42" w:rsidRDefault="00E17D56" w:rsidP="00E11B42">
      <w:r>
        <w:rPr>
          <w:noProof/>
        </w:rPr>
        <mc:AlternateContent>
          <mc:Choice Requires="wps">
            <w:drawing>
              <wp:anchor distT="0" distB="0" distL="114300" distR="114300" simplePos="0" relativeHeight="251684864" behindDoc="0" locked="0" layoutInCell="1" allowOverlap="1" wp14:anchorId="1ECB4A23" wp14:editId="77E7F083">
                <wp:simplePos x="0" y="0"/>
                <wp:positionH relativeFrom="column">
                  <wp:posOffset>2112472</wp:posOffset>
                </wp:positionH>
                <wp:positionV relativeFrom="paragraph">
                  <wp:posOffset>84455</wp:posOffset>
                </wp:positionV>
                <wp:extent cx="713279" cy="304800"/>
                <wp:effectExtent l="0" t="0" r="10795" b="19050"/>
                <wp:wrapNone/>
                <wp:docPr id="23" name="Flussdiagramm: Grenzstelle 23"/>
                <wp:cNvGraphicFramePr/>
                <a:graphic xmlns:a="http://schemas.openxmlformats.org/drawingml/2006/main">
                  <a:graphicData uri="http://schemas.microsoft.com/office/word/2010/wordprocessingShape">
                    <wps:wsp>
                      <wps:cNvSpPr/>
                      <wps:spPr>
                        <a:xfrm>
                          <a:off x="0" y="0"/>
                          <a:ext cx="713279" cy="30480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17D56" w:rsidRPr="00E17D56" w:rsidRDefault="00E17D56" w:rsidP="00E17D56">
                            <w:pPr>
                              <w:spacing w:before="0"/>
                              <w:ind w:left="0"/>
                              <w:jc w:val="center"/>
                              <w:rPr>
                                <w:sz w:val="16"/>
                                <w:szCs w:val="16"/>
                                <w:lang w:val="de-CH"/>
                              </w:rPr>
                            </w:pPr>
                            <w:r>
                              <w:rPr>
                                <w:sz w:val="16"/>
                                <w:szCs w:val="16"/>
                                <w:lang w:val="de-CH"/>
                              </w:rPr>
                              <w:t>Vorstand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B4A23" id="_x0000_t116" coordsize="21600,21600" o:spt="116" path="m3475,qx,10800,3475,21600l18125,21600qx21600,10800,18125,xe">
                <v:stroke joinstyle="miter"/>
                <v:path gradientshapeok="t" o:connecttype="rect" textboxrect="1018,3163,20582,18437"/>
              </v:shapetype>
              <v:shape id="Flussdiagramm: Grenzstelle 23" o:spid="_x0000_s1030" type="#_x0000_t116" style="position:absolute;left:0;text-align:left;margin-left:166.35pt;margin-top:6.65pt;width:56.1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" fillcolor="#94b6d2 [3204]" strokecolor="#345c7d [1604]" strokeweight="1pt">
                <v:textbox>
                  <w:txbxContent>
                    <w:p w:rsidR="00E17D56" w:rsidRPr="00E17D56" w:rsidRDefault="00E17D56" w:rsidP="00E17D56">
                      <w:pPr>
                        <w:spacing w:before="0"/>
                        <w:ind w:left="0"/>
                        <w:jc w:val="center"/>
                        <w:rPr>
                          <w:sz w:val="16"/>
                          <w:szCs w:val="16"/>
                          <w:lang w:val="de-CH"/>
                        </w:rPr>
                      </w:pPr>
                      <w:r>
                        <w:rPr>
                          <w:sz w:val="16"/>
                          <w:szCs w:val="16"/>
                          <w:lang w:val="de-CH"/>
                        </w:rPr>
                        <w:t>Vorstand</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2930236</wp:posOffset>
                </wp:positionH>
                <wp:positionV relativeFrom="paragraph">
                  <wp:posOffset>84513</wp:posOffset>
                </wp:positionV>
                <wp:extent cx="713279" cy="304800"/>
                <wp:effectExtent l="0" t="0" r="10795" b="19050"/>
                <wp:wrapNone/>
                <wp:docPr id="21" name="Flussdiagramm: Grenzstelle 21"/>
                <wp:cNvGraphicFramePr/>
                <a:graphic xmlns:a="http://schemas.openxmlformats.org/drawingml/2006/main">
                  <a:graphicData uri="http://schemas.microsoft.com/office/word/2010/wordprocessingShape">
                    <wps:wsp>
                      <wps:cNvSpPr/>
                      <wps:spPr>
                        <a:xfrm>
                          <a:off x="0" y="0"/>
                          <a:ext cx="713279" cy="30480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17D56" w:rsidRPr="00E17D56" w:rsidRDefault="00E17D56" w:rsidP="00E17D56">
                            <w:pPr>
                              <w:spacing w:before="0"/>
                              <w:ind w:left="0"/>
                              <w:jc w:val="center"/>
                              <w:rPr>
                                <w:sz w:val="16"/>
                                <w:szCs w:val="16"/>
                                <w:lang w:val="de-CH"/>
                              </w:rPr>
                            </w:pPr>
                            <w:r w:rsidRPr="00E17D56">
                              <w:rPr>
                                <w:sz w:val="16"/>
                                <w:szCs w:val="16"/>
                                <w:lang w:val="de-CH"/>
                              </w:rPr>
                              <w:t>Trainer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Grenzstelle 21" o:spid="_x0000_s1031" type="#_x0000_t116" style="position:absolute;left:0;text-align:left;margin-left:230.75pt;margin-top:6.65pt;width:56.1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" fillcolor="#94b6d2 [3204]" strokecolor="#345c7d [1604]" strokeweight="1pt">
                <v:textbox>
                  <w:txbxContent>
                    <w:p w:rsidR="00E17D56" w:rsidRPr="00E17D56" w:rsidRDefault="00E17D56" w:rsidP="00E17D56">
                      <w:pPr>
                        <w:spacing w:before="0"/>
                        <w:ind w:left="0"/>
                        <w:jc w:val="center"/>
                        <w:rPr>
                          <w:sz w:val="16"/>
                          <w:szCs w:val="16"/>
                          <w:lang w:val="de-CH"/>
                        </w:rPr>
                      </w:pPr>
                      <w:r w:rsidRPr="00E17D56">
                        <w:rPr>
                          <w:sz w:val="16"/>
                          <w:szCs w:val="16"/>
                          <w:lang w:val="de-CH"/>
                        </w:rPr>
                        <w:t>Trainer</w:t>
                      </w:r>
                    </w:p>
                  </w:txbxContent>
                </v:textbox>
              </v:shape>
            </w:pict>
          </mc:Fallback>
        </mc:AlternateContent>
      </w:r>
    </w:p>
    <w:p w:rsidR="008A719B" w:rsidRDefault="00E17D56" w:rsidP="00E11B42">
      <w:r>
        <w:rPr>
          <w:noProof/>
        </w:rPr>
        <mc:AlternateContent>
          <mc:Choice Requires="wps">
            <w:drawing>
              <wp:anchor distT="0" distB="0" distL="114300" distR="114300" simplePos="0" relativeHeight="251679744" behindDoc="0" locked="0" layoutInCell="1" allowOverlap="1" wp14:anchorId="16F80693" wp14:editId="4420EEA6">
                <wp:simplePos x="0" y="0"/>
                <wp:positionH relativeFrom="column">
                  <wp:posOffset>4225635</wp:posOffset>
                </wp:positionH>
                <wp:positionV relativeFrom="paragraph">
                  <wp:posOffset>232351</wp:posOffset>
                </wp:positionV>
                <wp:extent cx="403399" cy="358982"/>
                <wp:effectExtent l="57150" t="38100" r="53975" b="79375"/>
                <wp:wrapNone/>
                <wp:docPr id="20" name="Pfeil: nach rechts 20"/>
                <wp:cNvGraphicFramePr/>
                <a:graphic xmlns:a="http://schemas.openxmlformats.org/drawingml/2006/main">
                  <a:graphicData uri="http://schemas.microsoft.com/office/word/2010/wordprocessingShape">
                    <wps:wsp>
                      <wps:cNvSpPr/>
                      <wps:spPr>
                        <a:xfrm rot="10800000">
                          <a:off x="0" y="0"/>
                          <a:ext cx="403399" cy="358982"/>
                        </a:xfrm>
                        <a:prstGeom prst="right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B5306" id="Pfeil: nach rechts 20" o:spid="_x0000_s1026" type="#_x0000_t13" style="position:absolute;margin-left:332.75pt;margin-top:18.3pt;width:31.75pt;height:28.25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" adj="11989" fillcolor="#dab666 [3031]" stroked="f">
                <v:fill color2="#d7b059 [3175]" rotate="t" colors="0 #ddbb72;.5 #deb456;1 #cca244" focus="100%" type="gradient">
                  <o:fill v:ext="view" type="gradientUnscaled"/>
                </v:fill>
                <v:shadow on="t" color="black" opacity="41287f" offset="0,1.5pt"/>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4631575</wp:posOffset>
                </wp:positionH>
                <wp:positionV relativeFrom="paragraph">
                  <wp:posOffset>175548</wp:posOffset>
                </wp:positionV>
                <wp:extent cx="990600" cy="472440"/>
                <wp:effectExtent l="0" t="0" r="19050" b="22860"/>
                <wp:wrapNone/>
                <wp:docPr id="8" name="Ellipse 8"/>
                <wp:cNvGraphicFramePr/>
                <a:graphic xmlns:a="http://schemas.openxmlformats.org/drawingml/2006/main">
                  <a:graphicData uri="http://schemas.microsoft.com/office/word/2010/wordprocessingShape">
                    <wps:wsp>
                      <wps:cNvSpPr/>
                      <wps:spPr>
                        <a:xfrm>
                          <a:off x="0" y="0"/>
                          <a:ext cx="990600" cy="472440"/>
                        </a:xfrm>
                        <a:prstGeom prst="ellipse">
                          <a:avLst/>
                        </a:prstGeom>
                      </wps:spPr>
                      <wps:style>
                        <a:lnRef idx="3">
                          <a:schemeClr val="lt1"/>
                        </a:lnRef>
                        <a:fillRef idx="1">
                          <a:schemeClr val="accent3"/>
                        </a:fillRef>
                        <a:effectRef idx="1">
                          <a:schemeClr val="accent3"/>
                        </a:effectRef>
                        <a:fontRef idx="minor">
                          <a:schemeClr val="lt1"/>
                        </a:fontRef>
                      </wps:style>
                      <wps:txbx>
                        <w:txbxContent>
                          <w:p w:rsidR="008A719B" w:rsidRPr="008A719B" w:rsidRDefault="008A719B" w:rsidP="008A719B">
                            <w:pPr>
                              <w:spacing w:before="0"/>
                              <w:ind w:left="0"/>
                              <w:jc w:val="center"/>
                              <w:rPr>
                                <w:lang w:val="de-CH"/>
                              </w:rPr>
                            </w:pPr>
                            <w:r>
                              <w:rPr>
                                <w:lang w:val="de-CH"/>
                              </w:rPr>
                              <w:t>BSV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8" o:spid="_x0000_s1032" style="position:absolute;left:0;text-align:left;margin-left:364.7pt;margin-top:13.8pt;width:78pt;height:37.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" fillcolor="#a5ab81 [3206]" strokecolor="white [3201]" strokeweight="1.5pt">
                <v:stroke joinstyle="miter"/>
                <v:textbox>
                  <w:txbxContent>
                    <w:p w:rsidR="008A719B" w:rsidRPr="008A719B" w:rsidRDefault="008A719B" w:rsidP="008A719B">
                      <w:pPr>
                        <w:spacing w:before="0"/>
                        <w:ind w:left="0"/>
                        <w:jc w:val="center"/>
                        <w:rPr>
                          <w:lang w:val="de-CH"/>
                        </w:rPr>
                      </w:pPr>
                      <w:r>
                        <w:rPr>
                          <w:lang w:val="de-CH"/>
                        </w:rPr>
                        <w:t>BSV</w:t>
                      </w:r>
                    </w:p>
                  </w:txbxContent>
                </v:textbox>
              </v:oval>
            </w:pict>
          </mc:Fallback>
        </mc:AlternateContent>
      </w:r>
    </w:p>
    <w:p w:rsidR="008A719B" w:rsidRDefault="00410F66" w:rsidP="00E11B42">
      <w:r>
        <w:rPr>
          <w:noProof/>
        </w:rPr>
        <mc:AlternateContent>
          <mc:Choice Requires="wps">
            <w:drawing>
              <wp:anchor distT="0" distB="0" distL="114300" distR="114300" simplePos="0" relativeHeight="251688960" behindDoc="0" locked="0" layoutInCell="1" allowOverlap="1" wp14:anchorId="17EF258B" wp14:editId="4C800F26">
                <wp:simplePos x="0" y="0"/>
                <wp:positionH relativeFrom="column">
                  <wp:posOffset>1648229</wp:posOffset>
                </wp:positionH>
                <wp:positionV relativeFrom="paragraph">
                  <wp:posOffset>151939</wp:posOffset>
                </wp:positionV>
                <wp:extent cx="713279" cy="304800"/>
                <wp:effectExtent l="0" t="0" r="10795" b="19050"/>
                <wp:wrapNone/>
                <wp:docPr id="25" name="Flussdiagramm: Grenzstelle 25"/>
                <wp:cNvGraphicFramePr/>
                <a:graphic xmlns:a="http://schemas.openxmlformats.org/drawingml/2006/main">
                  <a:graphicData uri="http://schemas.microsoft.com/office/word/2010/wordprocessingShape">
                    <wps:wsp>
                      <wps:cNvSpPr/>
                      <wps:spPr>
                        <a:xfrm>
                          <a:off x="0" y="0"/>
                          <a:ext cx="713279" cy="30480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17D56" w:rsidRPr="00E17D56" w:rsidRDefault="00E17D56" w:rsidP="00E17D56">
                            <w:pPr>
                              <w:spacing w:before="0"/>
                              <w:ind w:left="0"/>
                              <w:jc w:val="center"/>
                              <w:rPr>
                                <w:sz w:val="16"/>
                                <w:szCs w:val="16"/>
                                <w:lang w:val="de-CH"/>
                              </w:rPr>
                            </w:pPr>
                            <w:r>
                              <w:rPr>
                                <w:sz w:val="16"/>
                                <w:szCs w:val="16"/>
                                <w:lang w:val="de-CH"/>
                              </w:rPr>
                              <w:t>Eltern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F258B" id="Flussdiagramm: Grenzstelle 25" o:spid="_x0000_s1033" type="#_x0000_t116" style="position:absolute;left:0;text-align:left;margin-left:129.8pt;margin-top:11.95pt;width:56.1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" fillcolor="#94b6d2 [3204]" strokecolor="#345c7d [1604]" strokeweight="1pt">
                <v:textbox>
                  <w:txbxContent>
                    <w:p w:rsidR="00E17D56" w:rsidRPr="00E17D56" w:rsidRDefault="00E17D56" w:rsidP="00E17D56">
                      <w:pPr>
                        <w:spacing w:before="0"/>
                        <w:ind w:left="0"/>
                        <w:jc w:val="center"/>
                        <w:rPr>
                          <w:sz w:val="16"/>
                          <w:szCs w:val="16"/>
                          <w:lang w:val="de-CH"/>
                        </w:rPr>
                      </w:pPr>
                      <w:r>
                        <w:rPr>
                          <w:sz w:val="16"/>
                          <w:szCs w:val="16"/>
                          <w:lang w:val="de-CH"/>
                        </w:rPr>
                        <w:t>Eltern</w:t>
                      </w:r>
                    </w:p>
                  </w:txbxContent>
                </v:textbox>
              </v:shape>
            </w:pict>
          </mc:Fallback>
        </mc:AlternateContent>
      </w:r>
      <w:r w:rsidR="00E17D56">
        <w:rPr>
          <w:noProof/>
        </w:rPr>
        <mc:AlternateContent>
          <mc:Choice Requires="wps">
            <w:drawing>
              <wp:anchor distT="0" distB="0" distL="114300" distR="114300" simplePos="0" relativeHeight="251682816" behindDoc="0" locked="0" layoutInCell="1" allowOverlap="1" wp14:anchorId="11CA11C8" wp14:editId="1018D996">
                <wp:simplePos x="0" y="0"/>
                <wp:positionH relativeFrom="column">
                  <wp:posOffset>3345873</wp:posOffset>
                </wp:positionH>
                <wp:positionV relativeFrom="paragraph">
                  <wp:posOffset>20609</wp:posOffset>
                </wp:positionV>
                <wp:extent cx="789305" cy="304800"/>
                <wp:effectExtent l="0" t="0" r="10795" b="19050"/>
                <wp:wrapNone/>
                <wp:docPr id="22" name="Flussdiagramm: Grenzstelle 22"/>
                <wp:cNvGraphicFramePr/>
                <a:graphic xmlns:a="http://schemas.openxmlformats.org/drawingml/2006/main">
                  <a:graphicData uri="http://schemas.microsoft.com/office/word/2010/wordprocessingShape">
                    <wps:wsp>
                      <wps:cNvSpPr/>
                      <wps:spPr>
                        <a:xfrm>
                          <a:off x="0" y="0"/>
                          <a:ext cx="789305" cy="30480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17D56" w:rsidRPr="00E17D56" w:rsidRDefault="00E17D56" w:rsidP="00E17D56">
                            <w:pPr>
                              <w:spacing w:before="0"/>
                              <w:ind w:left="0"/>
                              <w:jc w:val="center"/>
                              <w:rPr>
                                <w:sz w:val="16"/>
                                <w:szCs w:val="16"/>
                                <w:lang w:val="de-CH"/>
                              </w:rPr>
                            </w:pPr>
                            <w:r>
                              <w:rPr>
                                <w:sz w:val="16"/>
                                <w:szCs w:val="16"/>
                                <w:lang w:val="de-CH"/>
                              </w:rPr>
                              <w:t>Konkurrenz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A11C8" id="Flussdiagramm: Grenzstelle 22" o:spid="_x0000_s1034" type="#_x0000_t116" style="position:absolute;left:0;text-align:left;margin-left:263.45pt;margin-top:1.6pt;width:62.1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" fillcolor="#94b6d2 [3204]" strokecolor="#345c7d [1604]" strokeweight="1pt">
                <v:textbox>
                  <w:txbxContent>
                    <w:p w:rsidR="00E17D56" w:rsidRPr="00E17D56" w:rsidRDefault="00E17D56" w:rsidP="00E17D56">
                      <w:pPr>
                        <w:spacing w:before="0"/>
                        <w:ind w:left="0"/>
                        <w:jc w:val="center"/>
                        <w:rPr>
                          <w:sz w:val="16"/>
                          <w:szCs w:val="16"/>
                          <w:lang w:val="de-CH"/>
                        </w:rPr>
                      </w:pPr>
                      <w:r>
                        <w:rPr>
                          <w:sz w:val="16"/>
                          <w:szCs w:val="16"/>
                          <w:lang w:val="de-CH"/>
                        </w:rPr>
                        <w:t>Konkurrenz</w:t>
                      </w:r>
                    </w:p>
                  </w:txbxContent>
                </v:textbox>
              </v:shape>
            </w:pict>
          </mc:Fallback>
        </mc:AlternateContent>
      </w:r>
    </w:p>
    <w:p w:rsidR="008A719B" w:rsidRDefault="00410F66" w:rsidP="00E11B42">
      <w:r>
        <w:rPr>
          <w:noProof/>
        </w:rPr>
        <mc:AlternateContent>
          <mc:Choice Requires="wps">
            <w:drawing>
              <wp:anchor distT="0" distB="0" distL="114300" distR="114300" simplePos="0" relativeHeight="251686912" behindDoc="0" locked="0" layoutInCell="1" allowOverlap="1" wp14:anchorId="37CBB001" wp14:editId="1C2BD6A7">
                <wp:simplePos x="0" y="0"/>
                <wp:positionH relativeFrom="column">
                  <wp:posOffset>2597381</wp:posOffset>
                </wp:positionH>
                <wp:positionV relativeFrom="paragraph">
                  <wp:posOffset>244533</wp:posOffset>
                </wp:positionV>
                <wp:extent cx="713279" cy="304800"/>
                <wp:effectExtent l="0" t="0" r="10795" b="19050"/>
                <wp:wrapNone/>
                <wp:docPr id="24" name="Flussdiagramm: Grenzstelle 24"/>
                <wp:cNvGraphicFramePr/>
                <a:graphic xmlns:a="http://schemas.openxmlformats.org/drawingml/2006/main">
                  <a:graphicData uri="http://schemas.microsoft.com/office/word/2010/wordprocessingShape">
                    <wps:wsp>
                      <wps:cNvSpPr/>
                      <wps:spPr>
                        <a:xfrm>
                          <a:off x="0" y="0"/>
                          <a:ext cx="713279" cy="30480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17D56" w:rsidRPr="00E17D56" w:rsidRDefault="00E17D56" w:rsidP="00E17D56">
                            <w:pPr>
                              <w:spacing w:before="0"/>
                              <w:ind w:left="0"/>
                              <w:jc w:val="center"/>
                              <w:rPr>
                                <w:sz w:val="16"/>
                                <w:szCs w:val="16"/>
                                <w:lang w:val="de-CH"/>
                              </w:rPr>
                            </w:pPr>
                            <w:r>
                              <w:rPr>
                                <w:sz w:val="16"/>
                                <w:szCs w:val="16"/>
                                <w:lang w:val="de-CH"/>
                              </w:rPr>
                              <w:t>Skiclubs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BB001" id="Flussdiagramm: Grenzstelle 24" o:spid="_x0000_s1035" type="#_x0000_t116" style="position:absolute;left:0;text-align:left;margin-left:204.5pt;margin-top:19.25pt;width:56.1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" fillcolor="#94b6d2 [3204]" strokecolor="#345c7d [1604]" strokeweight="1pt">
                <v:textbox>
                  <w:txbxContent>
                    <w:p w:rsidR="00E17D56" w:rsidRPr="00E17D56" w:rsidRDefault="00E17D56" w:rsidP="00E17D56">
                      <w:pPr>
                        <w:spacing w:before="0"/>
                        <w:ind w:left="0"/>
                        <w:jc w:val="center"/>
                        <w:rPr>
                          <w:sz w:val="16"/>
                          <w:szCs w:val="16"/>
                          <w:lang w:val="de-CH"/>
                        </w:rPr>
                      </w:pPr>
                      <w:r>
                        <w:rPr>
                          <w:sz w:val="16"/>
                          <w:szCs w:val="16"/>
                          <w:lang w:val="de-CH"/>
                        </w:rPr>
                        <w:t>Skiclubs</w:t>
                      </w:r>
                    </w:p>
                  </w:txbxContent>
                </v:textbox>
              </v:shape>
            </w:pict>
          </mc:Fallback>
        </mc:AlternateContent>
      </w:r>
    </w:p>
    <w:p w:rsidR="008A719B" w:rsidRDefault="00E17D56" w:rsidP="00E11B42">
      <w:r>
        <w:rPr>
          <w:noProof/>
        </w:rPr>
        <mc:AlternateContent>
          <mc:Choice Requires="wps">
            <w:drawing>
              <wp:anchor distT="0" distB="0" distL="114300" distR="114300" simplePos="0" relativeHeight="251677696" behindDoc="0" locked="0" layoutInCell="1" allowOverlap="1" wp14:anchorId="405536A0" wp14:editId="201D6527">
                <wp:simplePos x="0" y="0"/>
                <wp:positionH relativeFrom="column">
                  <wp:posOffset>3805333</wp:posOffset>
                </wp:positionH>
                <wp:positionV relativeFrom="paragraph">
                  <wp:posOffset>198582</wp:posOffset>
                </wp:positionV>
                <wp:extent cx="500954" cy="358982"/>
                <wp:effectExtent l="0" t="38100" r="52070" b="136525"/>
                <wp:wrapNone/>
                <wp:docPr id="19" name="Pfeil: nach rechts 19"/>
                <wp:cNvGraphicFramePr/>
                <a:graphic xmlns:a="http://schemas.openxmlformats.org/drawingml/2006/main">
                  <a:graphicData uri="http://schemas.microsoft.com/office/word/2010/wordprocessingShape">
                    <wps:wsp>
                      <wps:cNvSpPr/>
                      <wps:spPr>
                        <a:xfrm rot="13385738">
                          <a:off x="0" y="0"/>
                          <a:ext cx="500954" cy="358982"/>
                        </a:xfrm>
                        <a:prstGeom prst="right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8C594" id="Pfeil: nach rechts 19" o:spid="_x0000_s1026" type="#_x0000_t13" style="position:absolute;margin-left:299.65pt;margin-top:15.65pt;width:39.45pt;height:28.25pt;rotation:-8972165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" adj="13861" fillcolor="#dab666 [3031]" stroked="f">
                <v:fill color2="#d7b059 [3175]" rotate="t" colors="0 #ddbb72;.5 #deb456;1 #cca244" focus="100%" type="gradient">
                  <o:fill v:ext="view" type="gradientUnscaled"/>
                </v:fill>
                <v:shadow on="t" color="black" opacity="41287f" offset="0,1.5pt"/>
              </v:shape>
            </w:pict>
          </mc:Fallback>
        </mc:AlternateContent>
      </w:r>
      <w:r>
        <w:rPr>
          <w:noProof/>
        </w:rPr>
        <mc:AlternateContent>
          <mc:Choice Requires="wps">
            <w:drawing>
              <wp:anchor distT="0" distB="0" distL="114300" distR="114300" simplePos="0" relativeHeight="251673600" behindDoc="0" locked="0" layoutInCell="1" allowOverlap="1" wp14:anchorId="4C52D782" wp14:editId="21227743">
                <wp:simplePos x="0" y="0"/>
                <wp:positionH relativeFrom="column">
                  <wp:posOffset>1438083</wp:posOffset>
                </wp:positionH>
                <wp:positionV relativeFrom="paragraph">
                  <wp:posOffset>136236</wp:posOffset>
                </wp:positionV>
                <wp:extent cx="500954" cy="358982"/>
                <wp:effectExtent l="76200" t="57150" r="13970" b="98425"/>
                <wp:wrapNone/>
                <wp:docPr id="16" name="Pfeil: nach rechts 16"/>
                <wp:cNvGraphicFramePr/>
                <a:graphic xmlns:a="http://schemas.openxmlformats.org/drawingml/2006/main">
                  <a:graphicData uri="http://schemas.microsoft.com/office/word/2010/wordprocessingShape">
                    <wps:wsp>
                      <wps:cNvSpPr/>
                      <wps:spPr>
                        <a:xfrm rot="20062455">
                          <a:off x="0" y="0"/>
                          <a:ext cx="500954" cy="358982"/>
                        </a:xfrm>
                        <a:prstGeom prst="right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52ECB" id="Pfeil: nach rechts 16" o:spid="_x0000_s1026" type="#_x0000_t13" style="position:absolute;margin-left:113.25pt;margin-top:10.75pt;width:39.45pt;height:28.25pt;rotation:-1679409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" adj="13861" fillcolor="#dab666 [3031]" stroked="f">
                <v:fill color2="#d7b059 [3175]" rotate="t" colors="0 #ddbb72;.5 #deb456;1 #cca244" focus="100%" type="gradient">
                  <o:fill v:ext="view" type="gradientUnscaled"/>
                </v:fill>
                <v:shadow on="t" color="black" opacity="41287f" offset="0,1.5pt"/>
              </v:shape>
            </w:pict>
          </mc:Fallback>
        </mc:AlternateContent>
      </w:r>
    </w:p>
    <w:p w:rsidR="008A719B" w:rsidRDefault="008A719B" w:rsidP="00E11B42">
      <w:r>
        <w:rPr>
          <w:noProof/>
        </w:rPr>
        <mc:AlternateContent>
          <mc:Choice Requires="wps">
            <w:drawing>
              <wp:anchor distT="0" distB="0" distL="114300" distR="114300" simplePos="0" relativeHeight="251663360" behindDoc="0" locked="0" layoutInCell="1" allowOverlap="1" wp14:anchorId="1C15238B" wp14:editId="720139B9">
                <wp:simplePos x="0" y="0"/>
                <wp:positionH relativeFrom="column">
                  <wp:posOffset>4236028</wp:posOffset>
                </wp:positionH>
                <wp:positionV relativeFrom="paragraph">
                  <wp:posOffset>134332</wp:posOffset>
                </wp:positionV>
                <wp:extent cx="1074420" cy="472440"/>
                <wp:effectExtent l="0" t="0" r="11430" b="22860"/>
                <wp:wrapNone/>
                <wp:docPr id="9" name="Ellipse 9"/>
                <wp:cNvGraphicFramePr/>
                <a:graphic xmlns:a="http://schemas.openxmlformats.org/drawingml/2006/main">
                  <a:graphicData uri="http://schemas.microsoft.com/office/word/2010/wordprocessingShape">
                    <wps:wsp>
                      <wps:cNvSpPr/>
                      <wps:spPr>
                        <a:xfrm>
                          <a:off x="0" y="0"/>
                          <a:ext cx="1074420" cy="472440"/>
                        </a:xfrm>
                        <a:prstGeom prst="ellipse">
                          <a:avLst/>
                        </a:prstGeom>
                      </wps:spPr>
                      <wps:style>
                        <a:lnRef idx="3">
                          <a:schemeClr val="lt1"/>
                        </a:lnRef>
                        <a:fillRef idx="1">
                          <a:schemeClr val="accent3"/>
                        </a:fillRef>
                        <a:effectRef idx="1">
                          <a:schemeClr val="accent3"/>
                        </a:effectRef>
                        <a:fontRef idx="minor">
                          <a:schemeClr val="lt1"/>
                        </a:fontRef>
                      </wps:style>
                      <wps:txbx>
                        <w:txbxContent>
                          <w:p w:rsidR="008A719B" w:rsidRPr="008A719B" w:rsidRDefault="008A719B" w:rsidP="008A719B">
                            <w:pPr>
                              <w:spacing w:before="0"/>
                              <w:ind w:left="0"/>
                              <w:jc w:val="center"/>
                              <w:rPr>
                                <w:lang w:val="de-CH"/>
                              </w:rPr>
                            </w:pPr>
                            <w:r>
                              <w:rPr>
                                <w:lang w:val="de-CH"/>
                              </w:rPr>
                              <w:t>Medien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C15238B" id="Ellipse 9" o:spid="_x0000_s1036" style="position:absolute;left:0;text-align:left;margin-left:333.55pt;margin-top:10.6pt;width:84.6pt;height:37.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" fillcolor="#a5ab81 [3206]" strokecolor="white [3201]" strokeweight="1.5pt">
                <v:stroke joinstyle="miter"/>
                <v:textbox>
                  <w:txbxContent>
                    <w:p w:rsidR="008A719B" w:rsidRPr="008A719B" w:rsidRDefault="008A719B" w:rsidP="008A719B">
                      <w:pPr>
                        <w:spacing w:before="0"/>
                        <w:ind w:left="0"/>
                        <w:jc w:val="center"/>
                        <w:rPr>
                          <w:lang w:val="de-CH"/>
                        </w:rPr>
                      </w:pPr>
                      <w:r>
                        <w:rPr>
                          <w:lang w:val="de-CH"/>
                        </w:rPr>
                        <w:t>Medien</w:t>
                      </w:r>
                    </w:p>
                  </w:txbxContent>
                </v:textbox>
              </v:oval>
            </w:pict>
          </mc:Fallback>
        </mc:AlternateContent>
      </w:r>
      <w:r>
        <w:rPr>
          <w:noProof/>
        </w:rPr>
        <mc:AlternateContent>
          <mc:Choice Requires="wps">
            <w:drawing>
              <wp:anchor distT="0" distB="0" distL="114300" distR="114300" simplePos="0" relativeHeight="251667456" behindDoc="0" locked="0" layoutInCell="1" allowOverlap="1" wp14:anchorId="674C3C9E" wp14:editId="72BE6059">
                <wp:simplePos x="0" y="0"/>
                <wp:positionH relativeFrom="column">
                  <wp:posOffset>200891</wp:posOffset>
                </wp:positionH>
                <wp:positionV relativeFrom="paragraph">
                  <wp:posOffset>21417</wp:posOffset>
                </wp:positionV>
                <wp:extent cx="1274618" cy="472440"/>
                <wp:effectExtent l="0" t="0" r="20955" b="22860"/>
                <wp:wrapNone/>
                <wp:docPr id="11" name="Ellipse 11"/>
                <wp:cNvGraphicFramePr/>
                <a:graphic xmlns:a="http://schemas.openxmlformats.org/drawingml/2006/main">
                  <a:graphicData uri="http://schemas.microsoft.com/office/word/2010/wordprocessingShape">
                    <wps:wsp>
                      <wps:cNvSpPr/>
                      <wps:spPr>
                        <a:xfrm>
                          <a:off x="0" y="0"/>
                          <a:ext cx="1274618" cy="472440"/>
                        </a:xfrm>
                        <a:prstGeom prst="ellipse">
                          <a:avLst/>
                        </a:prstGeom>
                      </wps:spPr>
                      <wps:style>
                        <a:lnRef idx="3">
                          <a:schemeClr val="lt1"/>
                        </a:lnRef>
                        <a:fillRef idx="1">
                          <a:schemeClr val="accent3"/>
                        </a:fillRef>
                        <a:effectRef idx="1">
                          <a:schemeClr val="accent3"/>
                        </a:effectRef>
                        <a:fontRef idx="minor">
                          <a:schemeClr val="lt1"/>
                        </a:fontRef>
                      </wps:style>
                      <wps:txbx>
                        <w:txbxContent>
                          <w:p w:rsidR="008A719B" w:rsidRPr="008A719B" w:rsidRDefault="008A719B" w:rsidP="008A719B">
                            <w:pPr>
                              <w:spacing w:before="0"/>
                              <w:ind w:left="0"/>
                              <w:jc w:val="center"/>
                              <w:rPr>
                                <w:lang w:val="de-CH"/>
                              </w:rPr>
                            </w:pPr>
                            <w:r>
                              <w:rPr>
                                <w:lang w:val="de-CH"/>
                              </w:rPr>
                              <w:t>Konkurrenz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74C3C9E" id="Ellipse 11" o:spid="_x0000_s1037" style="position:absolute;left:0;text-align:left;margin-left:15.8pt;margin-top:1.7pt;width:100.35pt;height:37.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" fillcolor="#a5ab81 [3206]" strokecolor="white [3201]" strokeweight="1.5pt">
                <v:stroke joinstyle="miter"/>
                <v:textbox>
                  <w:txbxContent>
                    <w:p w:rsidR="008A719B" w:rsidRPr="008A719B" w:rsidRDefault="008A719B" w:rsidP="008A719B">
                      <w:pPr>
                        <w:spacing w:before="0"/>
                        <w:ind w:left="0"/>
                        <w:jc w:val="center"/>
                        <w:rPr>
                          <w:lang w:val="de-CH"/>
                        </w:rPr>
                      </w:pPr>
                      <w:r>
                        <w:rPr>
                          <w:lang w:val="de-CH"/>
                        </w:rPr>
                        <w:t>Konkurrenz</w:t>
                      </w:r>
                    </w:p>
                  </w:txbxContent>
                </v:textbox>
              </v:oval>
            </w:pict>
          </mc:Fallback>
        </mc:AlternateContent>
      </w:r>
    </w:p>
    <w:p w:rsidR="008A719B" w:rsidRDefault="008A719B" w:rsidP="00E11B42"/>
    <w:p w:rsidR="008A719B" w:rsidRDefault="008A719B" w:rsidP="00E11B42"/>
    <w:p w:rsidR="008A719B" w:rsidRDefault="008A719B" w:rsidP="00E11B42"/>
    <w:p w:rsidR="008A719B" w:rsidRDefault="008A719B" w:rsidP="00E11B42"/>
    <w:p w:rsidR="00E11B42" w:rsidRDefault="00E11B42" w:rsidP="00E11B42">
      <w:pPr>
        <w:pStyle w:val="berschrift2"/>
      </w:pPr>
      <w:r>
        <w:t>erklärung</w:t>
      </w:r>
    </w:p>
    <w:p w:rsidR="00E346C0" w:rsidRDefault="00E346C0" w:rsidP="00E346C0">
      <w:r>
        <w:t xml:space="preserve">Auf die RLZ wirken unterschiedliche Einflüsse. Es gibt eine innere Sicht und eine Sicht von </w:t>
      </w:r>
      <w:proofErr w:type="spellStart"/>
      <w:r>
        <w:t>aussen</w:t>
      </w:r>
      <w:proofErr w:type="spellEnd"/>
      <w:r>
        <w:t>. Diese Sichten können in unterschiedliche Aufgaben, Kompetenzen und Verantwortungen eingeteilt werden.</w:t>
      </w:r>
    </w:p>
    <w:p w:rsidR="00E11B42" w:rsidRDefault="00E11B42" w:rsidP="00E11B42">
      <w:pPr>
        <w:pStyle w:val="berschrift3"/>
      </w:pPr>
      <w:r>
        <w:t>Vorstand</w:t>
      </w:r>
    </w:p>
    <w:p w:rsidR="00E346C0" w:rsidRDefault="00E346C0" w:rsidP="00E346C0">
      <w:r>
        <w:t xml:space="preserve">Der </w:t>
      </w:r>
      <w:r w:rsidR="005F4FA9">
        <w:t>RLZ-Vorstand hat die Aufgabe das Geschäft zu führen das beinhaltet folgende Punkte:</w:t>
      </w:r>
    </w:p>
    <w:p w:rsidR="005F4FA9" w:rsidRDefault="005F4FA9" w:rsidP="005F4FA9">
      <w:pPr>
        <w:pStyle w:val="Listenabsatz"/>
        <w:numPr>
          <w:ilvl w:val="0"/>
          <w:numId w:val="21"/>
        </w:numPr>
      </w:pPr>
      <w:r>
        <w:t>Finanzen</w:t>
      </w:r>
    </w:p>
    <w:p w:rsidR="005F4FA9" w:rsidRDefault="005F4FA9" w:rsidP="005F4FA9">
      <w:pPr>
        <w:pStyle w:val="Listenabsatz"/>
        <w:numPr>
          <w:ilvl w:val="0"/>
          <w:numId w:val="21"/>
        </w:numPr>
      </w:pPr>
      <w:r>
        <w:t>Organisation</w:t>
      </w:r>
    </w:p>
    <w:p w:rsidR="005F4FA9" w:rsidRDefault="005F4FA9" w:rsidP="005F4FA9">
      <w:pPr>
        <w:pStyle w:val="Listenabsatz"/>
        <w:numPr>
          <w:ilvl w:val="0"/>
          <w:numId w:val="21"/>
        </w:numPr>
      </w:pPr>
      <w:r>
        <w:t>Rennplanung</w:t>
      </w:r>
    </w:p>
    <w:p w:rsidR="005F4FA9" w:rsidRPr="00E346C0" w:rsidRDefault="005F4FA9" w:rsidP="005F4FA9">
      <w:pPr>
        <w:pStyle w:val="Listenabsatz"/>
        <w:numPr>
          <w:ilvl w:val="0"/>
          <w:numId w:val="21"/>
        </w:numPr>
      </w:pPr>
      <w:r>
        <w:t>Kommunikation und Information</w:t>
      </w:r>
    </w:p>
    <w:p w:rsidR="00E11B42" w:rsidRDefault="00E11B42" w:rsidP="00E11B42"/>
    <w:p w:rsidR="00E11B42" w:rsidRDefault="00E11B42" w:rsidP="00E11B42">
      <w:pPr>
        <w:pStyle w:val="berschrift3"/>
      </w:pPr>
      <w:r>
        <w:t>Trainer</w:t>
      </w:r>
    </w:p>
    <w:p w:rsidR="00E11B42" w:rsidRDefault="005F4FA9" w:rsidP="00E11B42">
      <w:r>
        <w:t>Der RLZ-Trainer ist ein sehr wichtiger Teil der RLZ</w:t>
      </w:r>
      <w:r w:rsidR="00EC5394">
        <w:t>:</w:t>
      </w:r>
    </w:p>
    <w:p w:rsidR="00EC5394" w:rsidRDefault="00EC5394" w:rsidP="00EC5394">
      <w:pPr>
        <w:pStyle w:val="Listenabsatz"/>
        <w:numPr>
          <w:ilvl w:val="0"/>
          <w:numId w:val="22"/>
        </w:numPr>
      </w:pPr>
      <w:r>
        <w:t>Kernkompetenz im sportlichen Bereich</w:t>
      </w:r>
    </w:p>
    <w:p w:rsidR="00EC5394" w:rsidRDefault="00EC5394" w:rsidP="00EC5394">
      <w:pPr>
        <w:pStyle w:val="Listenabsatz"/>
        <w:numPr>
          <w:ilvl w:val="1"/>
          <w:numId w:val="22"/>
        </w:numPr>
      </w:pPr>
      <w:r>
        <w:t>Trainingsbetrieb Schnee</w:t>
      </w:r>
    </w:p>
    <w:p w:rsidR="00EC5394" w:rsidRDefault="00EC5394" w:rsidP="00EC5394">
      <w:pPr>
        <w:pStyle w:val="Listenabsatz"/>
        <w:numPr>
          <w:ilvl w:val="1"/>
          <w:numId w:val="22"/>
        </w:numPr>
      </w:pPr>
      <w:r>
        <w:t>Trainingsbetrieb Kraft, Ausdauer, Koordination usw.</w:t>
      </w:r>
    </w:p>
    <w:p w:rsidR="00EC5394" w:rsidRDefault="00EC5394" w:rsidP="00EC5394">
      <w:pPr>
        <w:pStyle w:val="Listenabsatz"/>
        <w:numPr>
          <w:ilvl w:val="1"/>
          <w:numId w:val="22"/>
        </w:numPr>
      </w:pPr>
      <w:r>
        <w:t>Rennbetrieb</w:t>
      </w:r>
    </w:p>
    <w:p w:rsidR="00EC5394" w:rsidRDefault="00F20195" w:rsidP="00EC5394">
      <w:pPr>
        <w:pStyle w:val="Listenabsatz"/>
        <w:numPr>
          <w:ilvl w:val="0"/>
          <w:numId w:val="22"/>
        </w:numPr>
      </w:pPr>
      <w:r>
        <w:t>Athletenbetreuung</w:t>
      </w:r>
    </w:p>
    <w:p w:rsidR="00F20195" w:rsidRDefault="00F20195" w:rsidP="00EC5394">
      <w:pPr>
        <w:pStyle w:val="Listenabsatz"/>
        <w:numPr>
          <w:ilvl w:val="0"/>
          <w:numId w:val="22"/>
        </w:numPr>
      </w:pPr>
      <w:r>
        <w:t>Kommunikation und Information</w:t>
      </w:r>
    </w:p>
    <w:p w:rsidR="00E11B42" w:rsidRDefault="00E11B42" w:rsidP="00E11B42">
      <w:pPr>
        <w:pStyle w:val="berschrift3"/>
      </w:pPr>
      <w:r>
        <w:lastRenderedPageBreak/>
        <w:t>Athleten</w:t>
      </w:r>
    </w:p>
    <w:p w:rsidR="00F20195" w:rsidRPr="00F20195" w:rsidRDefault="00F20195" w:rsidP="00F20195">
      <w:r>
        <w:t>Den Athleten soll in erster Linie das Skifahren Freude mache. Sie müssen die Bereitschaft aufbringen die Trainings zu besuchen. Sie müssen sich messen wollen mit Rennen und auch Teamfähigkeit mitbringen.</w:t>
      </w:r>
    </w:p>
    <w:p w:rsidR="00B5640D" w:rsidRDefault="00B5640D" w:rsidP="00B5640D"/>
    <w:p w:rsidR="00B5640D" w:rsidRDefault="00B5640D" w:rsidP="00B5640D">
      <w:pPr>
        <w:pStyle w:val="berschrift3"/>
      </w:pPr>
      <w:r>
        <w:t>eltern</w:t>
      </w:r>
    </w:p>
    <w:p w:rsidR="00A950AD" w:rsidRPr="00A950AD" w:rsidRDefault="00A950AD" w:rsidP="00A950AD">
      <w:r>
        <w:t xml:space="preserve">Die Eltern sind die wichtigsten Supporter der RLZ. Sie sind eine wichtige Bezugsperson </w:t>
      </w:r>
      <w:r w:rsidR="00635F26">
        <w:t xml:space="preserve">der Kinder und bringen sehr </w:t>
      </w:r>
      <w:proofErr w:type="spellStart"/>
      <w:r w:rsidR="00635F26">
        <w:t>grosses</w:t>
      </w:r>
      <w:proofErr w:type="spellEnd"/>
      <w:r w:rsidR="00635F26">
        <w:t xml:space="preserve"> Engagement im finanziellen und mentalen Bereich. Sie sollen mithelfen wo sie können. Es ist wichtig, dass die Eltern transparent informiert werden. Sie müssen wissen, dass es ihren Kinder bei uns gut aufgehoben sind.</w:t>
      </w:r>
    </w:p>
    <w:p w:rsidR="00E11B42" w:rsidRDefault="00E11B42" w:rsidP="00E11B42"/>
    <w:p w:rsidR="00E11B42" w:rsidRDefault="00E11B42" w:rsidP="00E11B42">
      <w:pPr>
        <w:pStyle w:val="berschrift3"/>
      </w:pPr>
      <w:r>
        <w:t>Konkurenz Innen / aussen</w:t>
      </w:r>
    </w:p>
    <w:p w:rsidR="00E11B42" w:rsidRDefault="00635F26" w:rsidP="00E11B42">
      <w:r>
        <w:t>Innen:</w:t>
      </w:r>
    </w:p>
    <w:p w:rsidR="00635F26" w:rsidRDefault="00635F26" w:rsidP="00E11B42">
      <w:r>
        <w:t>Die innere Konkurrenz soll gesunder Natur sein. Für das Training ist gut, wenn die Leistungsdichte eng ist. Es darf jedoch nicht zu Missgunst, Neid oder Intrigen führen. Gesunde Konkurrenz.</w:t>
      </w:r>
    </w:p>
    <w:p w:rsidR="00635F26" w:rsidRDefault="00635F26" w:rsidP="00E11B42">
      <w:proofErr w:type="spellStart"/>
      <w:r>
        <w:t>Aussen</w:t>
      </w:r>
      <w:proofErr w:type="spellEnd"/>
      <w:r>
        <w:t>:</w:t>
      </w:r>
    </w:p>
    <w:p w:rsidR="00635F26" w:rsidRDefault="00635F26" w:rsidP="00E11B42">
      <w:r>
        <w:t xml:space="preserve">Konkurrenz von </w:t>
      </w:r>
      <w:proofErr w:type="spellStart"/>
      <w:r>
        <w:t>aussen</w:t>
      </w:r>
      <w:proofErr w:type="spellEnd"/>
      <w:r>
        <w:t xml:space="preserve"> kann in zwei Teile unterteilt werden. Die eigene Sportart, das Skifahren und auch die anderen Sportarten.</w:t>
      </w:r>
    </w:p>
    <w:p w:rsidR="00635F26" w:rsidRDefault="00635F26" w:rsidP="00635F26">
      <w:pPr>
        <w:pStyle w:val="Listenabsatz"/>
        <w:numPr>
          <w:ilvl w:val="0"/>
          <w:numId w:val="23"/>
        </w:numPr>
      </w:pPr>
      <w:r>
        <w:t>Skifahren</w:t>
      </w:r>
    </w:p>
    <w:p w:rsidR="00635F26" w:rsidRDefault="00635F26" w:rsidP="00635F26">
      <w:pPr>
        <w:pStyle w:val="Listenabsatz"/>
        <w:numPr>
          <w:ilvl w:val="1"/>
          <w:numId w:val="23"/>
        </w:numPr>
      </w:pPr>
      <w:r>
        <w:t xml:space="preserve">Die Zusammenarbeit mit anderen </w:t>
      </w:r>
      <w:proofErr w:type="spellStart"/>
      <w:r>
        <w:t>RLZ’s</w:t>
      </w:r>
      <w:proofErr w:type="spellEnd"/>
      <w:r>
        <w:t xml:space="preserve"> ist sehr gut und dies soll auch so bleiben</w:t>
      </w:r>
    </w:p>
    <w:p w:rsidR="00635F26" w:rsidRDefault="00635F26" w:rsidP="00635F26">
      <w:pPr>
        <w:pStyle w:val="Listenabsatz"/>
        <w:numPr>
          <w:ilvl w:val="1"/>
          <w:numId w:val="23"/>
        </w:numPr>
      </w:pPr>
      <w:r>
        <w:t xml:space="preserve">Es ist anzustreben die Kooperation mit anderen </w:t>
      </w:r>
      <w:proofErr w:type="spellStart"/>
      <w:r>
        <w:t>RLZ’s</w:t>
      </w:r>
      <w:proofErr w:type="spellEnd"/>
      <w:r>
        <w:t xml:space="preserve"> zu stärken, denn es vereinfacht den Trainingsbetrieb.</w:t>
      </w:r>
    </w:p>
    <w:p w:rsidR="00635F26" w:rsidRDefault="00635F26" w:rsidP="00635F26">
      <w:pPr>
        <w:pStyle w:val="Listenabsatz"/>
        <w:numPr>
          <w:ilvl w:val="1"/>
          <w:numId w:val="23"/>
        </w:numPr>
      </w:pPr>
      <w:r>
        <w:t>Wir haben alle ein eigenes Interesse und sind keine Feinde</w:t>
      </w:r>
    </w:p>
    <w:p w:rsidR="00635F26" w:rsidRDefault="00635F26" w:rsidP="00635F26">
      <w:pPr>
        <w:pStyle w:val="Listenabsatz"/>
        <w:numPr>
          <w:ilvl w:val="0"/>
          <w:numId w:val="23"/>
        </w:numPr>
      </w:pPr>
      <w:r>
        <w:t>Andere Sportarten</w:t>
      </w:r>
    </w:p>
    <w:p w:rsidR="00635F26" w:rsidRDefault="00635F26" w:rsidP="00635F26">
      <w:pPr>
        <w:pStyle w:val="Listenabsatz"/>
        <w:numPr>
          <w:ilvl w:val="1"/>
          <w:numId w:val="23"/>
        </w:numPr>
      </w:pPr>
      <w:r>
        <w:t>Dieser Konkurrenzkampf ist eher im Sinne von abwerben</w:t>
      </w:r>
      <w:r w:rsidR="00434AE0">
        <w:t xml:space="preserve"> der Athleten. Bessere Rahmenbedingungen schaffen als wir haben.</w:t>
      </w:r>
    </w:p>
    <w:p w:rsidR="00434AE0" w:rsidRDefault="00434AE0" w:rsidP="00635F26">
      <w:pPr>
        <w:pStyle w:val="Listenabsatz"/>
        <w:numPr>
          <w:ilvl w:val="1"/>
          <w:numId w:val="23"/>
        </w:numPr>
      </w:pPr>
      <w:r>
        <w:t>Diese Sicht ist eine Herausforderung für den Vorstand und die Imagepflege von unserem Sport</w:t>
      </w:r>
    </w:p>
    <w:p w:rsidR="00E11B42" w:rsidRDefault="00E11B42" w:rsidP="00E11B42">
      <w:pPr>
        <w:pStyle w:val="berschrift3"/>
      </w:pPr>
      <w:r>
        <w:t>supporter und sponsoren</w:t>
      </w:r>
    </w:p>
    <w:p w:rsidR="00B5640D" w:rsidRDefault="00434AE0" w:rsidP="00B5640D">
      <w:r>
        <w:t>Sponsoren sind vielfach Geldgeber ohne eigenes Interesse. Es sind Leute die den Sport lieben, ihn gerne sehen und vielleicht auch als Kind einen Bezug zum Skisport hatten. Sponsoren sind zu pflegen und hegen und ihnen den Respekt erweisen den sie verdient haben.</w:t>
      </w:r>
    </w:p>
    <w:p w:rsidR="00B5640D" w:rsidRDefault="00B5640D" w:rsidP="00B5640D">
      <w:pPr>
        <w:pStyle w:val="berschrift3"/>
      </w:pPr>
      <w:r>
        <w:t>verband</w:t>
      </w:r>
    </w:p>
    <w:p w:rsidR="00434AE0" w:rsidRPr="00434AE0" w:rsidRDefault="00434AE0" w:rsidP="00434AE0">
      <w:r>
        <w:t>Die Verbände wie der BSV und Swiss-Ski geben die Richtlinien vor in denen wir uns bewegen dürfen. Sie setzen Leitplanken, sie haben die Kompetenzen zu selektionieren und Verhaltensregeln aufzustellen.</w:t>
      </w:r>
    </w:p>
    <w:p w:rsidR="00A337E4" w:rsidRDefault="00A337E4" w:rsidP="00A337E4">
      <w:pPr>
        <w:pStyle w:val="berschrift1"/>
      </w:pPr>
      <w:r>
        <w:lastRenderedPageBreak/>
        <w:t>Philosophie</w:t>
      </w:r>
    </w:p>
    <w:p w:rsidR="0038295D" w:rsidRPr="0038295D" w:rsidRDefault="0038295D" w:rsidP="0038295D">
      <w:r>
        <w:t>Bei der Philosophie stellte sich die Frage, was wir wollen.</w:t>
      </w:r>
    </w:p>
    <w:p w:rsidR="00A337E4" w:rsidRDefault="00A337E4" w:rsidP="00A337E4">
      <w:pPr>
        <w:pStyle w:val="berschrift2"/>
      </w:pPr>
      <w:r>
        <w:t>operative philosophie</w:t>
      </w:r>
    </w:p>
    <w:p w:rsidR="00A337E4" w:rsidRDefault="001C2395" w:rsidP="001C2395">
      <w:pPr>
        <w:pStyle w:val="Listenabsatz"/>
        <w:numPr>
          <w:ilvl w:val="0"/>
          <w:numId w:val="15"/>
        </w:numPr>
      </w:pPr>
      <w:r>
        <w:t>Wir wollen finanziell auf soliden Beinen stehen und keine Schulden machen.</w:t>
      </w:r>
    </w:p>
    <w:p w:rsidR="001C2395" w:rsidRDefault="001C2395" w:rsidP="001C2395">
      <w:pPr>
        <w:pStyle w:val="Listenabsatz"/>
        <w:numPr>
          <w:ilvl w:val="0"/>
          <w:numId w:val="15"/>
        </w:numPr>
      </w:pPr>
      <w:r>
        <w:t>Wir wollen unser Sport, den Skisport für unser Tal attraktiv machen</w:t>
      </w:r>
    </w:p>
    <w:p w:rsidR="001C2395" w:rsidRDefault="001C2395" w:rsidP="001C2395">
      <w:pPr>
        <w:pStyle w:val="Listenabsatz"/>
        <w:numPr>
          <w:ilvl w:val="0"/>
          <w:numId w:val="15"/>
        </w:numPr>
      </w:pPr>
      <w:r>
        <w:t>Wir wollen die Erfolge der RLZ mit unseren Supporter teilen</w:t>
      </w:r>
    </w:p>
    <w:p w:rsidR="001C2395" w:rsidRDefault="001C2395" w:rsidP="001C2395">
      <w:pPr>
        <w:pStyle w:val="Listenabsatz"/>
        <w:numPr>
          <w:ilvl w:val="0"/>
          <w:numId w:val="15"/>
        </w:numPr>
      </w:pPr>
      <w:r>
        <w:t>Der Trainingsbetrieb liegt in der Verantwortung des Trainers und wir wollen dabei nur, falls nötig unterstützend mithelfen.</w:t>
      </w:r>
    </w:p>
    <w:p w:rsidR="001C2395" w:rsidRDefault="001C2395" w:rsidP="001C2395">
      <w:pPr>
        <w:pStyle w:val="Listenabsatz"/>
        <w:numPr>
          <w:ilvl w:val="0"/>
          <w:numId w:val="15"/>
        </w:numPr>
      </w:pPr>
      <w:r>
        <w:t>Die Skiclubs im Prättigau sind unsere Vorgesetzen und wollen diese entsprechen in unser Geschäft stark miteinbinden.</w:t>
      </w:r>
    </w:p>
    <w:p w:rsidR="001C2395" w:rsidRDefault="001C2395" w:rsidP="001C2395">
      <w:pPr>
        <w:pStyle w:val="Listenabsatz"/>
        <w:numPr>
          <w:ilvl w:val="0"/>
          <w:numId w:val="15"/>
        </w:numPr>
      </w:pPr>
      <w:r>
        <w:t>Die Eltern, der Athleten sind wichtig, sie sind unsere Kunden, Helfer und Geldgeber. Wir wollen die Eltern miteinbinden als Helfer.</w:t>
      </w:r>
      <w:r w:rsidR="009E5413">
        <w:t xml:space="preserve"> Jedoch wie für den Vorstand gilt, der Trainingsbetrieb ist Sache des Trainers.</w:t>
      </w:r>
    </w:p>
    <w:p w:rsidR="001C2395" w:rsidRDefault="009E5413" w:rsidP="001C2395">
      <w:pPr>
        <w:pStyle w:val="Listenabsatz"/>
        <w:numPr>
          <w:ilvl w:val="0"/>
          <w:numId w:val="15"/>
        </w:numPr>
      </w:pPr>
      <w:r>
        <w:t xml:space="preserve">Wir wollen, die Kommunikation mit den Eltern rege und gepflegt </w:t>
      </w:r>
      <w:r w:rsidR="00EE3AEE">
        <w:t>führen</w:t>
      </w:r>
    </w:p>
    <w:p w:rsidR="00A337E4" w:rsidRDefault="009E5413" w:rsidP="009E5413">
      <w:pPr>
        <w:pStyle w:val="Listenabsatz"/>
        <w:numPr>
          <w:ilvl w:val="0"/>
          <w:numId w:val="15"/>
        </w:numPr>
      </w:pPr>
      <w:r>
        <w:t>Wir wollen transparent über die operativen Geschäfte informieren</w:t>
      </w:r>
    </w:p>
    <w:p w:rsidR="00A337E4" w:rsidRDefault="00A337E4" w:rsidP="00A337E4"/>
    <w:p w:rsidR="00A337E4" w:rsidRDefault="00A337E4" w:rsidP="00181339">
      <w:pPr>
        <w:pStyle w:val="berschrift2"/>
      </w:pPr>
      <w:r>
        <w:t>trainer und trainingsphilosophie</w:t>
      </w:r>
    </w:p>
    <w:p w:rsidR="00181339" w:rsidRDefault="00181339" w:rsidP="00181339"/>
    <w:p w:rsidR="00181339" w:rsidRDefault="00181339" w:rsidP="00181339"/>
    <w:p w:rsidR="00181339" w:rsidRDefault="00181339" w:rsidP="00181339">
      <w:pPr>
        <w:pStyle w:val="berschrift1"/>
      </w:pPr>
      <w:r>
        <w:lastRenderedPageBreak/>
        <w:t>strategie / konzepte und zielsetzungen</w:t>
      </w:r>
    </w:p>
    <w:p w:rsidR="00181339" w:rsidRDefault="0038295D" w:rsidP="00181339">
      <w:r>
        <w:t>Bei der Strategie stellt sich die Frage was tun wir dafür, dass wir die Philosophie erreichen. Das Konzept dient dazu wie wir die Strategie umsetzen und mit der Zielsetzung machen wir das erreichte messbar.</w:t>
      </w:r>
    </w:p>
    <w:p w:rsidR="00181339" w:rsidRDefault="00181339" w:rsidP="00181339">
      <w:pPr>
        <w:pStyle w:val="berschrift2"/>
      </w:pPr>
      <w:r>
        <w:t>operativ</w:t>
      </w:r>
    </w:p>
    <w:p w:rsidR="00181339" w:rsidRDefault="0070785F" w:rsidP="0070785F">
      <w:pPr>
        <w:pStyle w:val="Listenabsatz"/>
        <w:numPr>
          <w:ilvl w:val="0"/>
          <w:numId w:val="16"/>
        </w:numPr>
      </w:pPr>
      <w:r>
        <w:t>Wir erstellen ein Sponsorenkonzept um möglichst alle Geldgeber abzuschöpfen</w:t>
      </w:r>
    </w:p>
    <w:p w:rsidR="006729CB" w:rsidRDefault="0070785F" w:rsidP="0070785F">
      <w:pPr>
        <w:pStyle w:val="Listenabsatz"/>
        <w:numPr>
          <w:ilvl w:val="0"/>
          <w:numId w:val="16"/>
        </w:numPr>
      </w:pPr>
      <w:r>
        <w:t>Wir führen jährlich einen Event durch und präsentieren dabei unseren Trainingsaufwand, unsere Erfolge</w:t>
      </w:r>
      <w:r w:rsidR="006729CB">
        <w:t>, Leistungen, neuer Zuzug und bestehende Athleten. Zudem wollen wir dabei unsere Sponsoren würdigen</w:t>
      </w:r>
    </w:p>
    <w:p w:rsidR="006729CB" w:rsidRDefault="006729CB" w:rsidP="0070785F">
      <w:pPr>
        <w:pStyle w:val="Listenabsatz"/>
        <w:numPr>
          <w:ilvl w:val="0"/>
          <w:numId w:val="16"/>
        </w:numPr>
      </w:pPr>
      <w:r>
        <w:t>Wir machen mit den Skiclubverantwortlichen zwei ordentliche Sitzungen durch. Eine Sitzung um die Rennplanung zu definieren und eine um positives und negatives aus unserer Organisation zu diskutieren</w:t>
      </w:r>
    </w:p>
    <w:p w:rsidR="006729CB" w:rsidRDefault="006729CB" w:rsidP="0070785F">
      <w:pPr>
        <w:pStyle w:val="Listenabsatz"/>
        <w:numPr>
          <w:ilvl w:val="0"/>
          <w:numId w:val="16"/>
        </w:numPr>
      </w:pPr>
      <w:r>
        <w:t>Wir führen jährlich eine Generalversammlung durch. Dabei sollen zwei Traktanden immer aufgeführt sein</w:t>
      </w:r>
    </w:p>
    <w:p w:rsidR="006729CB" w:rsidRDefault="006729CB" w:rsidP="006729CB">
      <w:pPr>
        <w:pStyle w:val="Listenabsatz"/>
        <w:numPr>
          <w:ilvl w:val="1"/>
          <w:numId w:val="16"/>
        </w:numPr>
      </w:pPr>
      <w:r>
        <w:t>Trainer und Trainingsbetrieb</w:t>
      </w:r>
    </w:p>
    <w:p w:rsidR="00E47E37" w:rsidRDefault="006729CB" w:rsidP="006729CB">
      <w:pPr>
        <w:pStyle w:val="Listenabsatz"/>
        <w:numPr>
          <w:ilvl w:val="1"/>
          <w:numId w:val="16"/>
        </w:numPr>
      </w:pPr>
      <w:r>
        <w:t>Offene Diskussion: Anregungen, Fragen, Kritik, Verbesserungsvorschläge</w:t>
      </w:r>
    </w:p>
    <w:p w:rsidR="00A945D8" w:rsidRDefault="00E47E37" w:rsidP="00E47E37">
      <w:pPr>
        <w:pStyle w:val="Listenabsatz"/>
        <w:numPr>
          <w:ilvl w:val="0"/>
          <w:numId w:val="16"/>
        </w:numPr>
      </w:pPr>
      <w:r>
        <w:t>Wir machen jährlich eine Sitzung für Budgetplanung und Selektionen für die kommende Saison</w:t>
      </w:r>
    </w:p>
    <w:p w:rsidR="0031200C" w:rsidRDefault="0031200C" w:rsidP="00E47E37">
      <w:pPr>
        <w:pStyle w:val="Listenabsatz"/>
        <w:numPr>
          <w:ilvl w:val="0"/>
          <w:numId w:val="16"/>
        </w:numPr>
      </w:pPr>
      <w:r>
        <w:t>Wir stehen für operative Fragen, wie Selektionen, Finanzen, Rennplanung usw. zur Verfügung.</w:t>
      </w:r>
    </w:p>
    <w:p w:rsidR="0070785F" w:rsidRDefault="0031200C" w:rsidP="00E47E37">
      <w:pPr>
        <w:pStyle w:val="Listenabsatz"/>
        <w:numPr>
          <w:ilvl w:val="0"/>
          <w:numId w:val="16"/>
        </w:numPr>
      </w:pPr>
      <w:r>
        <w:t xml:space="preserve">Wir werden mindesten einmal jährlich die Eltern der Athleten kontaktieren und sie nach dem empfinden ihrer Kinder befragen. </w:t>
      </w:r>
      <w:r w:rsidR="006729CB">
        <w:t xml:space="preserve"> </w:t>
      </w:r>
    </w:p>
    <w:p w:rsidR="009558DE" w:rsidRDefault="009558DE" w:rsidP="009558DE">
      <w:pPr>
        <w:pStyle w:val="Listenabsatz"/>
        <w:ind w:left="792"/>
      </w:pPr>
    </w:p>
    <w:p w:rsidR="00734A60" w:rsidRDefault="00734A60" w:rsidP="00734A60">
      <w:pPr>
        <w:pStyle w:val="berschrift3"/>
      </w:pPr>
      <w:r>
        <w:t>Sponsoren – Konzept</w:t>
      </w:r>
    </w:p>
    <w:p w:rsidR="00734A60" w:rsidRDefault="00734A60" w:rsidP="00734A60">
      <w:pPr>
        <w:rPr>
          <w:lang w:val="en-US"/>
        </w:rPr>
      </w:pPr>
      <w:proofErr w:type="spellStart"/>
      <w:r w:rsidRPr="00435C55">
        <w:rPr>
          <w:b/>
          <w:lang w:val="en-US"/>
        </w:rPr>
        <w:t>Hilfsmitte</w:t>
      </w:r>
      <w:r w:rsidR="007E6F06" w:rsidRPr="00435C55">
        <w:rPr>
          <w:b/>
          <w:lang w:val="en-US"/>
        </w:rPr>
        <w:t>l</w:t>
      </w:r>
      <w:proofErr w:type="spellEnd"/>
      <w:r w:rsidRPr="00734A60">
        <w:rPr>
          <w:lang w:val="en-US"/>
        </w:rPr>
        <w:t>: Excel, Power Point, H</w:t>
      </w:r>
      <w:r>
        <w:rPr>
          <w:lang w:val="en-US"/>
        </w:rPr>
        <w:t>omepage und Papier</w:t>
      </w:r>
    </w:p>
    <w:p w:rsidR="004471FE" w:rsidRDefault="004471FE" w:rsidP="004471FE">
      <w:pPr>
        <w:rPr>
          <w:lang w:val="de-CH"/>
        </w:rPr>
      </w:pPr>
      <w:r w:rsidRPr="004471FE">
        <w:rPr>
          <w:lang w:val="de-CH"/>
        </w:rPr>
        <w:t>Wir bieten unterschiedliche Möglichkeiten sein Unternehmen zu präsentieren.</w:t>
      </w:r>
    </w:p>
    <w:p w:rsidR="004471FE" w:rsidRPr="00435C55" w:rsidRDefault="004471FE" w:rsidP="00435C55">
      <w:pPr>
        <w:pStyle w:val="berschrift4"/>
        <w:rPr>
          <w:b/>
        </w:rPr>
      </w:pPr>
      <w:r w:rsidRPr="00435C55">
        <w:rPr>
          <w:b/>
        </w:rPr>
        <w:t>Möglichkeiten</w:t>
      </w:r>
    </w:p>
    <w:p w:rsidR="004B7F34" w:rsidRDefault="004B7F34" w:rsidP="004B7F34">
      <w:pPr>
        <w:pStyle w:val="Listenabsatz"/>
        <w:numPr>
          <w:ilvl w:val="0"/>
          <w:numId w:val="18"/>
        </w:numPr>
        <w:rPr>
          <w:lang w:val="de-CH"/>
        </w:rPr>
      </w:pPr>
      <w:r>
        <w:rPr>
          <w:lang w:val="de-CH"/>
        </w:rPr>
        <w:t>Kleider mit Logo oder Beschriftung</w:t>
      </w:r>
    </w:p>
    <w:p w:rsidR="004B7F34" w:rsidRDefault="004B7F34" w:rsidP="004B7F34">
      <w:pPr>
        <w:pStyle w:val="Listenabsatz"/>
        <w:numPr>
          <w:ilvl w:val="0"/>
          <w:numId w:val="18"/>
        </w:numPr>
        <w:rPr>
          <w:lang w:val="de-CH"/>
        </w:rPr>
      </w:pPr>
      <w:r>
        <w:rPr>
          <w:lang w:val="de-CH"/>
        </w:rPr>
        <w:t>Bus mit Logo oder Beschriftung</w:t>
      </w:r>
    </w:p>
    <w:p w:rsidR="004B7F34" w:rsidRDefault="004B7F34" w:rsidP="004B7F34">
      <w:pPr>
        <w:pStyle w:val="Listenabsatz"/>
        <w:numPr>
          <w:ilvl w:val="0"/>
          <w:numId w:val="18"/>
        </w:numPr>
        <w:rPr>
          <w:lang w:val="de-CH"/>
        </w:rPr>
      </w:pPr>
      <w:proofErr w:type="spellStart"/>
      <w:r>
        <w:rPr>
          <w:lang w:val="de-CH"/>
        </w:rPr>
        <w:t>Kidscup</w:t>
      </w:r>
      <w:proofErr w:type="spellEnd"/>
      <w:r>
        <w:rPr>
          <w:lang w:val="de-CH"/>
        </w:rPr>
        <w:t xml:space="preserve"> mit einen </w:t>
      </w:r>
      <w:proofErr w:type="spellStart"/>
      <w:r>
        <w:rPr>
          <w:lang w:val="de-CH"/>
        </w:rPr>
        <w:t>Cupnamen</w:t>
      </w:r>
      <w:proofErr w:type="spellEnd"/>
      <w:r>
        <w:rPr>
          <w:lang w:val="de-CH"/>
        </w:rPr>
        <w:t xml:space="preserve"> einkaufen, oder mit Banner, oder Werbefläche auf </w:t>
      </w:r>
      <w:proofErr w:type="spellStart"/>
      <w:r>
        <w:rPr>
          <w:lang w:val="de-CH"/>
        </w:rPr>
        <w:t>Siegerehrungshintergundfläche</w:t>
      </w:r>
      <w:proofErr w:type="spellEnd"/>
      <w:r>
        <w:rPr>
          <w:lang w:val="de-CH"/>
        </w:rPr>
        <w:t>. Auslosung und Ehrungspreise im Schlussrennen</w:t>
      </w:r>
    </w:p>
    <w:p w:rsidR="004B7F34" w:rsidRDefault="004B7F34" w:rsidP="004B7F34">
      <w:pPr>
        <w:pStyle w:val="Listenabsatz"/>
        <w:numPr>
          <w:ilvl w:val="0"/>
          <w:numId w:val="18"/>
        </w:numPr>
        <w:rPr>
          <w:lang w:val="de-CH"/>
        </w:rPr>
      </w:pPr>
      <w:r>
        <w:rPr>
          <w:lang w:val="de-CH"/>
        </w:rPr>
        <w:t xml:space="preserve">Regio-Cup mit Banner, oder Werbefläche auf </w:t>
      </w:r>
      <w:proofErr w:type="spellStart"/>
      <w:r>
        <w:rPr>
          <w:lang w:val="de-CH"/>
        </w:rPr>
        <w:t>Siegerehrungshintergundfläche</w:t>
      </w:r>
      <w:proofErr w:type="spellEnd"/>
    </w:p>
    <w:p w:rsidR="004B7F34" w:rsidRDefault="004B7F34" w:rsidP="004B7F34">
      <w:pPr>
        <w:pStyle w:val="Listenabsatz"/>
        <w:numPr>
          <w:ilvl w:val="0"/>
          <w:numId w:val="18"/>
        </w:numPr>
        <w:rPr>
          <w:lang w:val="de-CH"/>
        </w:rPr>
      </w:pPr>
      <w:r>
        <w:rPr>
          <w:lang w:val="de-CH"/>
        </w:rPr>
        <w:t>Stille Sponsoren ist auch eine Möglichkeit</w:t>
      </w:r>
    </w:p>
    <w:p w:rsidR="004B7F34" w:rsidRPr="00435C55" w:rsidRDefault="004B7F34" w:rsidP="00435C55">
      <w:pPr>
        <w:pStyle w:val="berschrift4"/>
        <w:rPr>
          <w:b/>
          <w:lang w:val="de-CH"/>
        </w:rPr>
      </w:pPr>
      <w:r w:rsidRPr="00435C55">
        <w:rPr>
          <w:b/>
          <w:lang w:val="de-CH"/>
        </w:rPr>
        <w:t>Sponsor</w:t>
      </w:r>
      <w:r w:rsidR="009F7B4A" w:rsidRPr="00435C55">
        <w:rPr>
          <w:b/>
          <w:lang w:val="de-CH"/>
        </w:rPr>
        <w:t>en</w:t>
      </w:r>
      <w:r w:rsidRPr="00435C55">
        <w:rPr>
          <w:b/>
          <w:lang w:val="de-CH"/>
        </w:rPr>
        <w:t>beiträge</w:t>
      </w:r>
    </w:p>
    <w:p w:rsidR="004B7F34" w:rsidRDefault="004B7F34" w:rsidP="00435C55">
      <w:pPr>
        <w:pStyle w:val="berschrift4"/>
        <w:rPr>
          <w:lang w:val="de-CH"/>
        </w:rPr>
      </w:pPr>
      <w:r>
        <w:rPr>
          <w:lang w:val="de-CH"/>
        </w:rPr>
        <w:t>Jeder Betrag ist grundsätzlich möglich</w:t>
      </w:r>
    </w:p>
    <w:p w:rsidR="004B7F34" w:rsidRDefault="004B7F34" w:rsidP="004B7F34">
      <w:pPr>
        <w:pStyle w:val="Listenabsatz"/>
        <w:numPr>
          <w:ilvl w:val="0"/>
          <w:numId w:val="19"/>
        </w:numPr>
        <w:rPr>
          <w:lang w:val="de-CH"/>
        </w:rPr>
      </w:pPr>
      <w:r>
        <w:rPr>
          <w:lang w:val="de-CH"/>
        </w:rPr>
        <w:t>Für Werbeflächen gibt es die folgenden Abstufungen</w:t>
      </w:r>
    </w:p>
    <w:p w:rsidR="004B7F34" w:rsidRDefault="004B7F34" w:rsidP="004B7F34">
      <w:pPr>
        <w:pStyle w:val="Listenabsatz"/>
        <w:numPr>
          <w:ilvl w:val="1"/>
          <w:numId w:val="19"/>
        </w:numPr>
        <w:rPr>
          <w:lang w:val="de-CH"/>
        </w:rPr>
      </w:pPr>
      <w:r>
        <w:rPr>
          <w:lang w:val="de-CH"/>
        </w:rPr>
        <w:t>50 CHF kleine Fläche auf Homepage</w:t>
      </w:r>
    </w:p>
    <w:p w:rsidR="004B7F34" w:rsidRDefault="004B7F34" w:rsidP="004B7F34">
      <w:pPr>
        <w:pStyle w:val="Listenabsatz"/>
        <w:numPr>
          <w:ilvl w:val="1"/>
          <w:numId w:val="19"/>
        </w:numPr>
        <w:rPr>
          <w:lang w:val="de-CH"/>
        </w:rPr>
      </w:pPr>
      <w:r>
        <w:rPr>
          <w:lang w:val="de-CH"/>
        </w:rPr>
        <w:t>100 CHF mittlere Fläche auf Homepage</w:t>
      </w:r>
    </w:p>
    <w:p w:rsidR="004B7F34" w:rsidRDefault="004B7F34" w:rsidP="004B7F34">
      <w:pPr>
        <w:pStyle w:val="Listenabsatz"/>
        <w:numPr>
          <w:ilvl w:val="1"/>
          <w:numId w:val="19"/>
        </w:numPr>
        <w:rPr>
          <w:lang w:val="de-CH"/>
        </w:rPr>
      </w:pPr>
      <w:r>
        <w:rPr>
          <w:lang w:val="de-CH"/>
        </w:rPr>
        <w:t xml:space="preserve">200 CHF kleine Fläche auf </w:t>
      </w:r>
      <w:proofErr w:type="spellStart"/>
      <w:r>
        <w:rPr>
          <w:lang w:val="de-CH"/>
        </w:rPr>
        <w:t>Skijacke</w:t>
      </w:r>
      <w:proofErr w:type="spellEnd"/>
      <w:r>
        <w:rPr>
          <w:lang w:val="de-CH"/>
        </w:rPr>
        <w:t xml:space="preserve"> oder Hose und Homepage</w:t>
      </w:r>
    </w:p>
    <w:p w:rsidR="004B7F34" w:rsidRDefault="004B7F34" w:rsidP="004B7F34">
      <w:pPr>
        <w:pStyle w:val="Listenabsatz"/>
        <w:numPr>
          <w:ilvl w:val="1"/>
          <w:numId w:val="19"/>
        </w:numPr>
        <w:rPr>
          <w:lang w:val="de-CH"/>
        </w:rPr>
      </w:pPr>
      <w:r>
        <w:rPr>
          <w:lang w:val="de-CH"/>
        </w:rPr>
        <w:t xml:space="preserve">500 CHF mittlere Fläche auf </w:t>
      </w:r>
      <w:proofErr w:type="spellStart"/>
      <w:r>
        <w:rPr>
          <w:lang w:val="de-CH"/>
        </w:rPr>
        <w:t>Skijacke</w:t>
      </w:r>
      <w:proofErr w:type="spellEnd"/>
      <w:r>
        <w:rPr>
          <w:lang w:val="de-CH"/>
        </w:rPr>
        <w:t xml:space="preserve"> oder Hose und Homepage</w:t>
      </w:r>
    </w:p>
    <w:p w:rsidR="004B7F34" w:rsidRDefault="004B7F34" w:rsidP="004B7F34">
      <w:pPr>
        <w:pStyle w:val="Listenabsatz"/>
        <w:numPr>
          <w:ilvl w:val="1"/>
          <w:numId w:val="19"/>
        </w:numPr>
        <w:rPr>
          <w:lang w:val="de-CH"/>
        </w:rPr>
      </w:pPr>
      <w:r>
        <w:rPr>
          <w:lang w:val="de-CH"/>
        </w:rPr>
        <w:t>500 CHF kleine Fläche auf Bus und Homepage</w:t>
      </w:r>
    </w:p>
    <w:p w:rsidR="004B7F34" w:rsidRDefault="004B7F34" w:rsidP="004B7F34">
      <w:pPr>
        <w:pStyle w:val="Listenabsatz"/>
        <w:numPr>
          <w:ilvl w:val="1"/>
          <w:numId w:val="19"/>
        </w:numPr>
        <w:rPr>
          <w:lang w:val="de-CH"/>
        </w:rPr>
      </w:pPr>
      <w:r>
        <w:rPr>
          <w:lang w:val="de-CH"/>
        </w:rPr>
        <w:t>1</w:t>
      </w:r>
      <w:r w:rsidR="009F7B4A">
        <w:rPr>
          <w:lang w:val="de-CH"/>
        </w:rPr>
        <w:t>’</w:t>
      </w:r>
      <w:r>
        <w:rPr>
          <w:lang w:val="de-CH"/>
        </w:rPr>
        <w:t xml:space="preserve">000 CHF mittlere Fläche auf Bus und </w:t>
      </w:r>
      <w:proofErr w:type="spellStart"/>
      <w:r>
        <w:rPr>
          <w:lang w:val="de-CH"/>
        </w:rPr>
        <w:t>Skijacke</w:t>
      </w:r>
      <w:proofErr w:type="spellEnd"/>
      <w:r>
        <w:rPr>
          <w:lang w:val="de-CH"/>
        </w:rPr>
        <w:t xml:space="preserve"> oder Hose und Homepage</w:t>
      </w:r>
    </w:p>
    <w:p w:rsidR="004B7F34" w:rsidRDefault="004B7F34" w:rsidP="004B7F34">
      <w:pPr>
        <w:pStyle w:val="Listenabsatz"/>
        <w:numPr>
          <w:ilvl w:val="1"/>
          <w:numId w:val="19"/>
        </w:numPr>
        <w:rPr>
          <w:lang w:val="de-CH"/>
        </w:rPr>
      </w:pPr>
      <w:r>
        <w:rPr>
          <w:lang w:val="de-CH"/>
        </w:rPr>
        <w:t>2</w:t>
      </w:r>
      <w:r w:rsidR="009F7B4A">
        <w:rPr>
          <w:lang w:val="de-CH"/>
        </w:rPr>
        <w:t>’</w:t>
      </w:r>
      <w:r>
        <w:rPr>
          <w:lang w:val="de-CH"/>
        </w:rPr>
        <w:t xml:space="preserve">000 CHF </w:t>
      </w:r>
      <w:r w:rsidR="009F7B4A">
        <w:rPr>
          <w:lang w:val="de-CH"/>
        </w:rPr>
        <w:t>Cup-Name und kleine Fläche auf Bus</w:t>
      </w:r>
    </w:p>
    <w:p w:rsidR="009F7B4A" w:rsidRDefault="009F7B4A" w:rsidP="004B7F34">
      <w:pPr>
        <w:pStyle w:val="Listenabsatz"/>
        <w:numPr>
          <w:ilvl w:val="1"/>
          <w:numId w:val="19"/>
        </w:numPr>
        <w:rPr>
          <w:lang w:val="de-CH"/>
        </w:rPr>
      </w:pPr>
      <w:r>
        <w:rPr>
          <w:lang w:val="de-CH"/>
        </w:rPr>
        <w:t>Weitere Verhandlungsmöglichkeiten sind willkommen und gegen oben offen</w:t>
      </w:r>
    </w:p>
    <w:p w:rsidR="009F7B4A" w:rsidRPr="00435C55" w:rsidRDefault="009F7B4A" w:rsidP="00435C55">
      <w:pPr>
        <w:pStyle w:val="berschrift4"/>
        <w:rPr>
          <w:b/>
          <w:lang w:val="de-CH"/>
        </w:rPr>
      </w:pPr>
      <w:r w:rsidRPr="00435C55">
        <w:rPr>
          <w:b/>
          <w:lang w:val="de-CH"/>
        </w:rPr>
        <w:lastRenderedPageBreak/>
        <w:t>Was ist bei Werbeflächen inklusive und was exklusive</w:t>
      </w:r>
      <w:r w:rsidR="00435C55">
        <w:rPr>
          <w:b/>
          <w:lang w:val="de-CH"/>
        </w:rPr>
        <w:t>?</w:t>
      </w:r>
    </w:p>
    <w:p w:rsidR="009F7B4A" w:rsidRDefault="009F7B4A" w:rsidP="009F7B4A">
      <w:pPr>
        <w:rPr>
          <w:lang w:val="de-CH"/>
        </w:rPr>
      </w:pPr>
      <w:r>
        <w:rPr>
          <w:lang w:val="de-CH"/>
        </w:rPr>
        <w:t>Inklusive:</w:t>
      </w:r>
    </w:p>
    <w:p w:rsidR="009F7B4A" w:rsidRDefault="009F7B4A" w:rsidP="009F7B4A">
      <w:pPr>
        <w:pStyle w:val="Listenabsatz"/>
        <w:numPr>
          <w:ilvl w:val="0"/>
          <w:numId w:val="20"/>
        </w:numPr>
        <w:rPr>
          <w:lang w:val="de-CH"/>
        </w:rPr>
      </w:pPr>
      <w:proofErr w:type="spellStart"/>
      <w:r>
        <w:rPr>
          <w:lang w:val="de-CH"/>
        </w:rPr>
        <w:t>Hompagewerbung</w:t>
      </w:r>
      <w:proofErr w:type="spellEnd"/>
      <w:r>
        <w:rPr>
          <w:lang w:val="de-CH"/>
        </w:rPr>
        <w:t xml:space="preserve"> übernimmt die RLZ. Das Logo oder Beschriftung ist vom Sponsor zu stellen.</w:t>
      </w:r>
    </w:p>
    <w:p w:rsidR="00F20CB7" w:rsidRDefault="00F20CB7" w:rsidP="009F7B4A">
      <w:pPr>
        <w:pStyle w:val="Listenabsatz"/>
        <w:numPr>
          <w:ilvl w:val="0"/>
          <w:numId w:val="20"/>
        </w:numPr>
        <w:rPr>
          <w:lang w:val="de-CH"/>
        </w:rPr>
      </w:pPr>
      <w:r>
        <w:rPr>
          <w:lang w:val="de-CH"/>
        </w:rPr>
        <w:t>Repräsentation übernimmt vollumfänglich die RLZ</w:t>
      </w:r>
    </w:p>
    <w:p w:rsidR="009F7B4A" w:rsidRDefault="009F7B4A" w:rsidP="009F7B4A">
      <w:pPr>
        <w:rPr>
          <w:lang w:val="de-CH"/>
        </w:rPr>
      </w:pPr>
      <w:r>
        <w:rPr>
          <w:lang w:val="de-CH"/>
        </w:rPr>
        <w:t>Exklusive:</w:t>
      </w:r>
    </w:p>
    <w:p w:rsidR="009F7B4A" w:rsidRDefault="009F7B4A" w:rsidP="009F7B4A">
      <w:pPr>
        <w:pStyle w:val="Listenabsatz"/>
        <w:numPr>
          <w:ilvl w:val="0"/>
          <w:numId w:val="20"/>
        </w:numPr>
        <w:rPr>
          <w:lang w:val="de-CH"/>
        </w:rPr>
      </w:pPr>
      <w:r>
        <w:rPr>
          <w:lang w:val="de-CH"/>
        </w:rPr>
        <w:t>Die Kosten des Aufdruckes übernimmt der Sponsor</w:t>
      </w:r>
    </w:p>
    <w:p w:rsidR="00435C55" w:rsidRDefault="00435C55" w:rsidP="00435C55">
      <w:pPr>
        <w:rPr>
          <w:lang w:val="de-CH"/>
        </w:rPr>
      </w:pPr>
    </w:p>
    <w:p w:rsidR="00435C55" w:rsidRDefault="00435C55" w:rsidP="00435C55">
      <w:pPr>
        <w:rPr>
          <w:b/>
          <w:lang w:val="de-CH"/>
        </w:rPr>
      </w:pPr>
      <w:r w:rsidRPr="00435C55">
        <w:rPr>
          <w:b/>
          <w:lang w:val="de-CH"/>
        </w:rPr>
        <w:t>Vorgehen</w:t>
      </w:r>
    </w:p>
    <w:p w:rsidR="00435C55" w:rsidRDefault="00435C55" w:rsidP="00435C55">
      <w:pPr>
        <w:pStyle w:val="Listenabsatz"/>
        <w:numPr>
          <w:ilvl w:val="0"/>
          <w:numId w:val="20"/>
        </w:numPr>
        <w:rPr>
          <w:lang w:val="de-CH"/>
        </w:rPr>
      </w:pPr>
      <w:r>
        <w:rPr>
          <w:lang w:val="de-CH"/>
        </w:rPr>
        <w:t>Wir führen eine Excelliste mit allen Sponsoren (</w:t>
      </w:r>
      <w:r w:rsidRPr="000B1CA8">
        <w:rPr>
          <w:b/>
          <w:lang w:val="de-CH"/>
        </w:rPr>
        <w:t>Sponsoren.xlsx</w:t>
      </w:r>
      <w:r>
        <w:rPr>
          <w:lang w:val="de-CH"/>
        </w:rPr>
        <w:t>). Das Excel beinhaltet folgende Spalten</w:t>
      </w:r>
    </w:p>
    <w:p w:rsidR="00435C55" w:rsidRDefault="00435C55" w:rsidP="00435C55">
      <w:pPr>
        <w:pStyle w:val="Listenabsatz"/>
        <w:numPr>
          <w:ilvl w:val="1"/>
          <w:numId w:val="20"/>
        </w:numPr>
        <w:rPr>
          <w:lang w:val="de-CH"/>
        </w:rPr>
      </w:pPr>
      <w:r>
        <w:rPr>
          <w:lang w:val="de-CH"/>
        </w:rPr>
        <w:t>Name</w:t>
      </w:r>
    </w:p>
    <w:p w:rsidR="00435C55" w:rsidRDefault="00435C55" w:rsidP="00435C55">
      <w:pPr>
        <w:pStyle w:val="Listenabsatz"/>
        <w:numPr>
          <w:ilvl w:val="1"/>
          <w:numId w:val="20"/>
        </w:numPr>
        <w:rPr>
          <w:lang w:val="de-CH"/>
        </w:rPr>
      </w:pPr>
      <w:r>
        <w:rPr>
          <w:lang w:val="de-CH"/>
        </w:rPr>
        <w:t>Adresse</w:t>
      </w:r>
    </w:p>
    <w:p w:rsidR="00435C55" w:rsidRDefault="00435C55" w:rsidP="00435C55">
      <w:pPr>
        <w:pStyle w:val="Listenabsatz"/>
        <w:numPr>
          <w:ilvl w:val="1"/>
          <w:numId w:val="20"/>
        </w:numPr>
        <w:rPr>
          <w:lang w:val="de-CH"/>
        </w:rPr>
      </w:pPr>
      <w:r>
        <w:rPr>
          <w:lang w:val="de-CH"/>
        </w:rPr>
        <w:t>Kontakt – E-Mail und Telefon</w:t>
      </w:r>
    </w:p>
    <w:p w:rsidR="00435C55" w:rsidRDefault="00435C55" w:rsidP="00435C55">
      <w:pPr>
        <w:pStyle w:val="Listenabsatz"/>
        <w:numPr>
          <w:ilvl w:val="1"/>
          <w:numId w:val="20"/>
        </w:numPr>
        <w:rPr>
          <w:lang w:val="de-CH"/>
        </w:rPr>
      </w:pPr>
      <w:r>
        <w:rPr>
          <w:lang w:val="de-CH"/>
        </w:rPr>
        <w:t>Verantwortlicher</w:t>
      </w:r>
    </w:p>
    <w:p w:rsidR="00435C55" w:rsidRDefault="00435C55" w:rsidP="00435C55">
      <w:pPr>
        <w:pStyle w:val="Listenabsatz"/>
        <w:numPr>
          <w:ilvl w:val="1"/>
          <w:numId w:val="20"/>
        </w:numPr>
        <w:rPr>
          <w:lang w:val="de-CH"/>
        </w:rPr>
      </w:pPr>
      <w:r>
        <w:rPr>
          <w:lang w:val="de-CH"/>
        </w:rPr>
        <w:t>Betrag</w:t>
      </w:r>
    </w:p>
    <w:p w:rsidR="00435C55" w:rsidRDefault="00435C55" w:rsidP="00435C55">
      <w:pPr>
        <w:pStyle w:val="Listenabsatz"/>
        <w:numPr>
          <w:ilvl w:val="1"/>
          <w:numId w:val="20"/>
        </w:numPr>
        <w:rPr>
          <w:lang w:val="de-CH"/>
        </w:rPr>
      </w:pPr>
      <w:r>
        <w:rPr>
          <w:lang w:val="de-CH"/>
        </w:rPr>
        <w:t>Anfrage Datum</w:t>
      </w:r>
    </w:p>
    <w:p w:rsidR="00435C55" w:rsidRDefault="000B1CA8" w:rsidP="00435C55">
      <w:pPr>
        <w:pStyle w:val="Listenabsatz"/>
        <w:numPr>
          <w:ilvl w:val="1"/>
          <w:numId w:val="20"/>
        </w:numPr>
        <w:rPr>
          <w:lang w:val="de-CH"/>
        </w:rPr>
      </w:pPr>
      <w:r>
        <w:rPr>
          <w:lang w:val="de-CH"/>
        </w:rPr>
        <w:t>Zusage ja/nein</w:t>
      </w:r>
    </w:p>
    <w:p w:rsidR="000B1CA8" w:rsidRDefault="000B1CA8" w:rsidP="00435C55">
      <w:pPr>
        <w:pStyle w:val="Listenabsatz"/>
        <w:numPr>
          <w:ilvl w:val="1"/>
          <w:numId w:val="20"/>
        </w:numPr>
        <w:rPr>
          <w:lang w:val="de-CH"/>
        </w:rPr>
      </w:pPr>
      <w:r>
        <w:rPr>
          <w:lang w:val="de-CH"/>
        </w:rPr>
        <w:t>Abgemachte Werbungsart</w:t>
      </w:r>
    </w:p>
    <w:p w:rsidR="00ED338B" w:rsidRDefault="00ED338B" w:rsidP="00435C55">
      <w:pPr>
        <w:pStyle w:val="Listenabsatz"/>
        <w:numPr>
          <w:ilvl w:val="1"/>
          <w:numId w:val="20"/>
        </w:numPr>
        <w:rPr>
          <w:lang w:val="de-CH"/>
        </w:rPr>
      </w:pPr>
      <w:r>
        <w:rPr>
          <w:lang w:val="de-CH"/>
        </w:rPr>
        <w:t>Kommentar Sponsor</w:t>
      </w:r>
    </w:p>
    <w:p w:rsidR="000B1CA8" w:rsidRDefault="000B1CA8" w:rsidP="000B1CA8">
      <w:pPr>
        <w:pStyle w:val="Listenabsatz"/>
        <w:ind w:left="1512"/>
        <w:rPr>
          <w:lang w:val="de-CH"/>
        </w:rPr>
      </w:pPr>
    </w:p>
    <w:p w:rsidR="000B1CA8" w:rsidRDefault="000B1CA8" w:rsidP="000B1CA8">
      <w:pPr>
        <w:pStyle w:val="Listenabsatz"/>
        <w:numPr>
          <w:ilvl w:val="0"/>
          <w:numId w:val="20"/>
        </w:numPr>
        <w:rPr>
          <w:lang w:val="de-CH"/>
        </w:rPr>
      </w:pPr>
      <w:r>
        <w:rPr>
          <w:lang w:val="de-CH"/>
        </w:rPr>
        <w:t>Der Verantwortlich, am sinnvollsten derjenige der den potentiellen Sponsor am besten kennet geht im einem Sponsorenbüchlein (</w:t>
      </w:r>
      <w:r w:rsidRPr="000B1CA8">
        <w:rPr>
          <w:b/>
          <w:lang w:val="de-CH"/>
        </w:rPr>
        <w:t>Sponsorenhandbuch.docx</w:t>
      </w:r>
      <w:r>
        <w:rPr>
          <w:b/>
          <w:lang w:val="de-CH"/>
        </w:rPr>
        <w:t xml:space="preserve">, </w:t>
      </w:r>
      <w:r w:rsidRPr="000B1CA8">
        <w:rPr>
          <w:b/>
          <w:lang w:val="de-CH"/>
        </w:rPr>
        <w:t>Sponsorenhandbuch</w:t>
      </w:r>
      <w:r>
        <w:rPr>
          <w:b/>
          <w:lang w:val="de-CH"/>
        </w:rPr>
        <w:t>.pptx</w:t>
      </w:r>
      <w:r>
        <w:rPr>
          <w:lang w:val="de-CH"/>
        </w:rPr>
        <w:t>) vorbei. Erklärt unser Konzept und unser Aufwand in der RLZ. Zusätzlich zeigt er auf was die Kinder für Umfänge mit Schule Training usw. leisten. Folgende Informationen sind im Büchlein vorhanden:</w:t>
      </w:r>
    </w:p>
    <w:p w:rsidR="000B1CA8" w:rsidRDefault="000B1CA8" w:rsidP="000B1CA8">
      <w:pPr>
        <w:pStyle w:val="Listenabsatz"/>
        <w:numPr>
          <w:ilvl w:val="1"/>
          <w:numId w:val="20"/>
        </w:numPr>
        <w:rPr>
          <w:lang w:val="de-CH"/>
        </w:rPr>
      </w:pPr>
      <w:r>
        <w:rPr>
          <w:lang w:val="de-CH"/>
        </w:rPr>
        <w:t>Trainingsplan und Trainingskonzept - grob</w:t>
      </w:r>
    </w:p>
    <w:p w:rsidR="000B1CA8" w:rsidRDefault="000B1CA8" w:rsidP="000B1CA8">
      <w:pPr>
        <w:pStyle w:val="Listenabsatz"/>
        <w:numPr>
          <w:ilvl w:val="1"/>
          <w:numId w:val="20"/>
        </w:numPr>
        <w:rPr>
          <w:lang w:val="de-CH"/>
        </w:rPr>
      </w:pPr>
      <w:r>
        <w:rPr>
          <w:lang w:val="de-CH"/>
        </w:rPr>
        <w:t>Letzte Saison in Bilder</w:t>
      </w:r>
    </w:p>
    <w:p w:rsidR="000B1CA8" w:rsidRDefault="000B1CA8" w:rsidP="000B1CA8">
      <w:pPr>
        <w:pStyle w:val="Listenabsatz"/>
        <w:numPr>
          <w:ilvl w:val="1"/>
          <w:numId w:val="20"/>
        </w:numPr>
        <w:rPr>
          <w:lang w:val="de-CH"/>
        </w:rPr>
      </w:pPr>
      <w:r>
        <w:rPr>
          <w:lang w:val="de-CH"/>
        </w:rPr>
        <w:t>Erfolge und erlebtes</w:t>
      </w:r>
    </w:p>
    <w:p w:rsidR="000B1CA8" w:rsidRDefault="000B1CA8" w:rsidP="000B1CA8">
      <w:pPr>
        <w:pStyle w:val="Listenabsatz"/>
        <w:numPr>
          <w:ilvl w:val="1"/>
          <w:numId w:val="20"/>
        </w:numPr>
        <w:rPr>
          <w:lang w:val="de-CH"/>
        </w:rPr>
      </w:pPr>
      <w:r>
        <w:rPr>
          <w:lang w:val="de-CH"/>
        </w:rPr>
        <w:t>Werbeflächen auf Jacke und Hose</w:t>
      </w:r>
    </w:p>
    <w:p w:rsidR="000B1CA8" w:rsidRDefault="000B1CA8" w:rsidP="000B1CA8">
      <w:pPr>
        <w:pStyle w:val="Listenabsatz"/>
        <w:numPr>
          <w:ilvl w:val="1"/>
          <w:numId w:val="20"/>
        </w:numPr>
        <w:rPr>
          <w:lang w:val="de-CH"/>
        </w:rPr>
      </w:pPr>
      <w:r>
        <w:rPr>
          <w:lang w:val="de-CH"/>
        </w:rPr>
        <w:t>Werbeflächen auf Bus</w:t>
      </w:r>
    </w:p>
    <w:p w:rsidR="000B1CA8" w:rsidRDefault="000B1CA8" w:rsidP="000B1CA8">
      <w:pPr>
        <w:pStyle w:val="Listenabsatz"/>
        <w:numPr>
          <w:ilvl w:val="1"/>
          <w:numId w:val="20"/>
        </w:numPr>
        <w:rPr>
          <w:lang w:val="de-CH"/>
        </w:rPr>
      </w:pPr>
      <w:r>
        <w:rPr>
          <w:lang w:val="de-CH"/>
        </w:rPr>
        <w:t>Sponsorenbeiträge</w:t>
      </w:r>
    </w:p>
    <w:p w:rsidR="000B1CA8" w:rsidRDefault="000B1CA8" w:rsidP="000B1CA8">
      <w:pPr>
        <w:pStyle w:val="Listenabsatz"/>
        <w:numPr>
          <w:ilvl w:val="1"/>
          <w:numId w:val="20"/>
        </w:numPr>
        <w:rPr>
          <w:lang w:val="de-CH"/>
        </w:rPr>
      </w:pPr>
      <w:r>
        <w:rPr>
          <w:lang w:val="de-CH"/>
        </w:rPr>
        <w:t>Würdigung der bestehenden Sponsoren</w:t>
      </w:r>
    </w:p>
    <w:p w:rsidR="00ED338B" w:rsidRPr="00ED338B" w:rsidRDefault="00ED338B" w:rsidP="00ED338B">
      <w:pPr>
        <w:ind w:left="0"/>
        <w:rPr>
          <w:b/>
          <w:lang w:val="de-CH"/>
        </w:rPr>
      </w:pPr>
      <w:r w:rsidRPr="00ED338B">
        <w:rPr>
          <w:b/>
          <w:lang w:val="de-CH"/>
        </w:rPr>
        <w:t>Zielsetzung</w:t>
      </w:r>
    </w:p>
    <w:p w:rsidR="00435C55" w:rsidRDefault="00ED338B" w:rsidP="00ED338B">
      <w:pPr>
        <w:pStyle w:val="Listenabsatz"/>
        <w:numPr>
          <w:ilvl w:val="0"/>
          <w:numId w:val="24"/>
        </w:numPr>
        <w:rPr>
          <w:lang w:val="de-CH"/>
        </w:rPr>
      </w:pPr>
      <w:r>
        <w:rPr>
          <w:lang w:val="de-CH"/>
        </w:rPr>
        <w:t>Die gesamte Liste muss innerhalb einer Saison durchgearbeitet werden</w:t>
      </w:r>
    </w:p>
    <w:p w:rsidR="00C75C40" w:rsidRPr="00B8381B" w:rsidRDefault="00C75C40" w:rsidP="00ED338B">
      <w:pPr>
        <w:pStyle w:val="Listenabsatz"/>
        <w:numPr>
          <w:ilvl w:val="0"/>
          <w:numId w:val="24"/>
        </w:numPr>
        <w:rPr>
          <w:i/>
          <w:lang w:val="de-CH"/>
        </w:rPr>
      </w:pPr>
      <w:r>
        <w:rPr>
          <w:lang w:val="de-CH"/>
        </w:rPr>
        <w:t>Wir erreichen jährlich im min. x CHF Sponsorengelder</w:t>
      </w:r>
    </w:p>
    <w:p w:rsidR="00B8381B" w:rsidRPr="00B8381B" w:rsidRDefault="00B8381B" w:rsidP="00ED338B">
      <w:pPr>
        <w:pStyle w:val="Listenabsatz"/>
        <w:numPr>
          <w:ilvl w:val="0"/>
          <w:numId w:val="24"/>
        </w:numPr>
        <w:rPr>
          <w:i/>
          <w:lang w:val="de-CH"/>
        </w:rPr>
      </w:pPr>
      <w:r w:rsidRPr="00B8381B">
        <w:rPr>
          <w:i/>
          <w:lang w:val="de-CH"/>
        </w:rPr>
        <w:t>Weiter Ziel</w:t>
      </w:r>
    </w:p>
    <w:p w:rsidR="004471FE" w:rsidRPr="004471FE" w:rsidRDefault="004471FE" w:rsidP="00734A60">
      <w:pPr>
        <w:rPr>
          <w:lang w:val="de-CH"/>
        </w:rPr>
      </w:pPr>
    </w:p>
    <w:p w:rsidR="009558DE" w:rsidRPr="004471FE" w:rsidRDefault="009558DE" w:rsidP="00734A60">
      <w:pPr>
        <w:rPr>
          <w:lang w:val="de-CH"/>
        </w:rPr>
      </w:pPr>
    </w:p>
    <w:p w:rsidR="009558DE" w:rsidRPr="004471FE" w:rsidRDefault="009558DE" w:rsidP="009558DE">
      <w:pPr>
        <w:pStyle w:val="berschrift3"/>
        <w:rPr>
          <w:lang w:val="de-CH"/>
        </w:rPr>
      </w:pPr>
      <w:r w:rsidRPr="004471FE">
        <w:rPr>
          <w:lang w:val="de-CH"/>
        </w:rPr>
        <w:t>Finanzplanung</w:t>
      </w:r>
    </w:p>
    <w:p w:rsidR="009558DE" w:rsidRPr="004471FE" w:rsidRDefault="009558DE" w:rsidP="009558DE">
      <w:pPr>
        <w:rPr>
          <w:lang w:val="de-CH"/>
        </w:rPr>
      </w:pPr>
      <w:r w:rsidRPr="004471FE">
        <w:rPr>
          <w:lang w:val="de-CH"/>
        </w:rPr>
        <w:t>Hilfsmittel: Budget, Buchhaltung</w:t>
      </w:r>
    </w:p>
    <w:p w:rsidR="009C1C65" w:rsidRPr="004471FE" w:rsidRDefault="009C1C65" w:rsidP="009558DE">
      <w:pPr>
        <w:rPr>
          <w:lang w:val="de-CH"/>
        </w:rPr>
      </w:pPr>
    </w:p>
    <w:p w:rsidR="009C1C65" w:rsidRPr="008F3861" w:rsidRDefault="009C1C65" w:rsidP="009C1C65">
      <w:pPr>
        <w:pStyle w:val="berschrift3"/>
        <w:rPr>
          <w:lang w:val="de-CH"/>
        </w:rPr>
      </w:pPr>
      <w:r w:rsidRPr="008F3861">
        <w:rPr>
          <w:lang w:val="de-CH"/>
        </w:rPr>
        <w:lastRenderedPageBreak/>
        <w:t xml:space="preserve">Event </w:t>
      </w:r>
      <w:r w:rsidR="00875A10" w:rsidRPr="008F3861">
        <w:rPr>
          <w:lang w:val="de-CH"/>
        </w:rPr>
        <w:t xml:space="preserve">- </w:t>
      </w:r>
      <w:r w:rsidRPr="008F3861">
        <w:rPr>
          <w:lang w:val="de-CH"/>
        </w:rPr>
        <w:t xml:space="preserve">und </w:t>
      </w:r>
      <w:r w:rsidR="008F3861">
        <w:rPr>
          <w:lang w:val="de-CH"/>
        </w:rPr>
        <w:t>Re</w:t>
      </w:r>
      <w:r w:rsidRPr="008F3861">
        <w:rPr>
          <w:lang w:val="de-CH"/>
        </w:rPr>
        <w:t>Präsentationskonzept</w:t>
      </w:r>
    </w:p>
    <w:p w:rsidR="00875A10" w:rsidRPr="008F3861" w:rsidRDefault="00875A10" w:rsidP="00875A10">
      <w:pPr>
        <w:rPr>
          <w:lang w:val="de-CH"/>
        </w:rPr>
      </w:pPr>
      <w:r w:rsidRPr="008F3861">
        <w:rPr>
          <w:lang w:val="de-CH"/>
        </w:rPr>
        <w:t>Hilfsmittel: Planung</w:t>
      </w:r>
      <w:r w:rsidR="008F3861" w:rsidRPr="008F3861">
        <w:rPr>
          <w:lang w:val="de-CH"/>
        </w:rPr>
        <w:t>,</w:t>
      </w:r>
      <w:r w:rsidR="008F3861">
        <w:rPr>
          <w:lang w:val="de-CH"/>
        </w:rPr>
        <w:t xml:space="preserve"> E-Medien, Papiermedien</w:t>
      </w:r>
    </w:p>
    <w:p w:rsidR="00875A10" w:rsidRPr="008F3861" w:rsidRDefault="00875A10" w:rsidP="00875A10">
      <w:pPr>
        <w:rPr>
          <w:lang w:val="de-CH"/>
        </w:rPr>
      </w:pPr>
    </w:p>
    <w:p w:rsidR="008F3861" w:rsidRDefault="008F3861" w:rsidP="008F3861">
      <w:pPr>
        <w:pStyle w:val="berschrift3"/>
        <w:rPr>
          <w:lang w:val="de-CH"/>
        </w:rPr>
      </w:pPr>
      <w:r w:rsidRPr="008F3861">
        <w:rPr>
          <w:lang w:val="de-CH"/>
        </w:rPr>
        <w:t>Sitzungsabl</w:t>
      </w:r>
      <w:r>
        <w:rPr>
          <w:lang w:val="de-CH"/>
        </w:rPr>
        <w:t>äufe</w:t>
      </w:r>
    </w:p>
    <w:p w:rsidR="008F3861" w:rsidRDefault="008F3861" w:rsidP="008F3861">
      <w:pPr>
        <w:rPr>
          <w:lang w:val="de-CH"/>
        </w:rPr>
      </w:pPr>
      <w:r>
        <w:rPr>
          <w:lang w:val="de-CH"/>
        </w:rPr>
        <w:t>Hilfsmittel: Einladung, Protokoll</w:t>
      </w:r>
      <w:r w:rsidR="000A3EC0">
        <w:rPr>
          <w:lang w:val="de-CH"/>
        </w:rPr>
        <w:t>, Intranet</w:t>
      </w:r>
    </w:p>
    <w:p w:rsidR="008F3861" w:rsidRDefault="00B8381B" w:rsidP="008F3861">
      <w:pPr>
        <w:rPr>
          <w:lang w:val="de-CH"/>
        </w:rPr>
      </w:pPr>
      <w:r>
        <w:rPr>
          <w:lang w:val="de-CH"/>
        </w:rPr>
        <w:t>Sitzungsplanung</w:t>
      </w:r>
    </w:p>
    <w:p w:rsidR="00B8381B" w:rsidRDefault="00B8381B" w:rsidP="00B8381B">
      <w:pPr>
        <w:pStyle w:val="Listenabsatz"/>
        <w:numPr>
          <w:ilvl w:val="0"/>
          <w:numId w:val="25"/>
        </w:numPr>
        <w:rPr>
          <w:lang w:val="de-CH"/>
        </w:rPr>
      </w:pPr>
      <w:r>
        <w:rPr>
          <w:lang w:val="de-CH"/>
        </w:rPr>
        <w:t>Herbstsitzung «Skiclubverantwortlichen» mit folgendem Inhalt:</w:t>
      </w:r>
    </w:p>
    <w:p w:rsidR="00B8381B" w:rsidRDefault="00B8381B" w:rsidP="00B8381B">
      <w:pPr>
        <w:pStyle w:val="Listenabsatz"/>
        <w:numPr>
          <w:ilvl w:val="1"/>
          <w:numId w:val="25"/>
        </w:numPr>
        <w:rPr>
          <w:lang w:val="de-CH"/>
        </w:rPr>
      </w:pPr>
      <w:r>
        <w:rPr>
          <w:lang w:val="de-CH"/>
        </w:rPr>
        <w:t xml:space="preserve">Rennplanung </w:t>
      </w:r>
      <w:proofErr w:type="spellStart"/>
      <w:r>
        <w:rPr>
          <w:lang w:val="de-CH"/>
        </w:rPr>
        <w:t>Regiocup</w:t>
      </w:r>
      <w:proofErr w:type="spellEnd"/>
      <w:r>
        <w:rPr>
          <w:lang w:val="de-CH"/>
        </w:rPr>
        <w:t xml:space="preserve"> und </w:t>
      </w:r>
      <w:proofErr w:type="spellStart"/>
      <w:r>
        <w:rPr>
          <w:lang w:val="de-CH"/>
        </w:rPr>
        <w:t>Kidscup</w:t>
      </w:r>
      <w:proofErr w:type="spellEnd"/>
    </w:p>
    <w:p w:rsidR="00B8381B" w:rsidRDefault="00B8381B" w:rsidP="00B8381B">
      <w:pPr>
        <w:pStyle w:val="Listenabsatz"/>
        <w:numPr>
          <w:ilvl w:val="1"/>
          <w:numId w:val="25"/>
        </w:numPr>
        <w:rPr>
          <w:lang w:val="de-CH"/>
        </w:rPr>
      </w:pPr>
      <w:r>
        <w:rPr>
          <w:lang w:val="de-CH"/>
        </w:rPr>
        <w:t>Information Saisonvorbereitungsarbeiten</w:t>
      </w:r>
    </w:p>
    <w:p w:rsidR="00B8381B" w:rsidRDefault="00B8381B" w:rsidP="00B8381B">
      <w:pPr>
        <w:pStyle w:val="Listenabsatz"/>
        <w:numPr>
          <w:ilvl w:val="0"/>
          <w:numId w:val="25"/>
        </w:numPr>
        <w:rPr>
          <w:lang w:val="de-CH"/>
        </w:rPr>
      </w:pPr>
      <w:r>
        <w:rPr>
          <w:lang w:val="de-CH"/>
        </w:rPr>
        <w:t xml:space="preserve">Frühlingsitzung </w:t>
      </w:r>
      <w:r>
        <w:rPr>
          <w:lang w:val="de-CH"/>
        </w:rPr>
        <w:t>«Skiclubverantwortlichen»</w:t>
      </w:r>
      <w:r>
        <w:rPr>
          <w:lang w:val="de-CH"/>
        </w:rPr>
        <w:t xml:space="preserve"> mit folgendem Inhalt:</w:t>
      </w:r>
    </w:p>
    <w:p w:rsidR="00B8381B" w:rsidRDefault="00B8381B" w:rsidP="00B8381B">
      <w:pPr>
        <w:pStyle w:val="Listenabsatz"/>
        <w:numPr>
          <w:ilvl w:val="1"/>
          <w:numId w:val="25"/>
        </w:numPr>
        <w:rPr>
          <w:lang w:val="de-CH"/>
        </w:rPr>
      </w:pPr>
      <w:r>
        <w:rPr>
          <w:lang w:val="de-CH"/>
        </w:rPr>
        <w:t>Was haben wir gut gemacht? Wo sind wir Verbesserungswürdig</w:t>
      </w:r>
    </w:p>
    <w:p w:rsidR="00B8381B" w:rsidRDefault="00B8381B" w:rsidP="00B8381B">
      <w:pPr>
        <w:pStyle w:val="Listenabsatz"/>
        <w:numPr>
          <w:ilvl w:val="1"/>
          <w:numId w:val="25"/>
        </w:numPr>
        <w:rPr>
          <w:lang w:val="de-CH"/>
        </w:rPr>
      </w:pPr>
      <w:r>
        <w:rPr>
          <w:lang w:val="de-CH"/>
        </w:rPr>
        <w:t>Information vergangene Saison und was steht an in der neuen Saison</w:t>
      </w:r>
    </w:p>
    <w:p w:rsidR="00B8381B" w:rsidRDefault="00B8381B" w:rsidP="00B8381B">
      <w:pPr>
        <w:pStyle w:val="Listenabsatz"/>
        <w:numPr>
          <w:ilvl w:val="0"/>
          <w:numId w:val="25"/>
        </w:numPr>
        <w:rPr>
          <w:lang w:val="de-CH"/>
        </w:rPr>
      </w:pPr>
      <w:r>
        <w:rPr>
          <w:lang w:val="de-CH"/>
        </w:rPr>
        <w:t>Frühling «Budget und Saisonplanung»</w:t>
      </w:r>
      <w:bookmarkStart w:id="0" w:name="_GoBack"/>
      <w:bookmarkEnd w:id="0"/>
    </w:p>
    <w:p w:rsidR="00B8381B" w:rsidRDefault="00B8381B" w:rsidP="00B8381B">
      <w:pPr>
        <w:pStyle w:val="Listenabsatz"/>
        <w:numPr>
          <w:ilvl w:val="0"/>
          <w:numId w:val="25"/>
        </w:numPr>
        <w:rPr>
          <w:lang w:val="de-CH"/>
        </w:rPr>
      </w:pPr>
      <w:r>
        <w:rPr>
          <w:lang w:val="de-CH"/>
        </w:rPr>
        <w:t>Frühling «GV» mit folgendem Inhalt:</w:t>
      </w:r>
    </w:p>
    <w:p w:rsidR="00B8381B" w:rsidRDefault="00B8381B" w:rsidP="00B8381B">
      <w:pPr>
        <w:pStyle w:val="Listenabsatz"/>
        <w:numPr>
          <w:ilvl w:val="1"/>
          <w:numId w:val="25"/>
        </w:numPr>
        <w:rPr>
          <w:lang w:val="de-CH"/>
        </w:rPr>
      </w:pPr>
      <w:r>
        <w:rPr>
          <w:lang w:val="de-CH"/>
        </w:rPr>
        <w:t>Organisatorische und planerische Massnahmen</w:t>
      </w:r>
    </w:p>
    <w:p w:rsidR="00B8381B" w:rsidRDefault="00B8381B" w:rsidP="00B8381B">
      <w:pPr>
        <w:pStyle w:val="Listenabsatz"/>
        <w:numPr>
          <w:ilvl w:val="1"/>
          <w:numId w:val="25"/>
        </w:numPr>
        <w:rPr>
          <w:lang w:val="de-CH"/>
        </w:rPr>
      </w:pPr>
      <w:r>
        <w:rPr>
          <w:lang w:val="de-CH"/>
        </w:rPr>
        <w:t>Offizielle Bekanntgabe der neuen Athleten</w:t>
      </w:r>
    </w:p>
    <w:p w:rsidR="00B8381B" w:rsidRDefault="00B8381B" w:rsidP="00B8381B">
      <w:pPr>
        <w:pStyle w:val="Listenabsatz"/>
        <w:numPr>
          <w:ilvl w:val="1"/>
          <w:numId w:val="25"/>
        </w:numPr>
        <w:rPr>
          <w:lang w:val="de-CH"/>
        </w:rPr>
      </w:pPr>
      <w:r>
        <w:rPr>
          <w:lang w:val="de-CH"/>
        </w:rPr>
        <w:t>Erklärung Trainingsaufbau, Trainingsbetrieb, Saisonablauf</w:t>
      </w:r>
    </w:p>
    <w:p w:rsidR="00B8381B" w:rsidRDefault="00B8381B" w:rsidP="00B8381B">
      <w:pPr>
        <w:pStyle w:val="Listenabsatz"/>
        <w:numPr>
          <w:ilvl w:val="1"/>
          <w:numId w:val="25"/>
        </w:numPr>
        <w:rPr>
          <w:lang w:val="de-CH"/>
        </w:rPr>
      </w:pPr>
      <w:r>
        <w:rPr>
          <w:lang w:val="de-CH"/>
        </w:rPr>
        <w:t>Budget</w:t>
      </w:r>
    </w:p>
    <w:p w:rsidR="00B8381B" w:rsidRDefault="00B8381B" w:rsidP="00B8381B">
      <w:pPr>
        <w:pStyle w:val="Listenabsatz"/>
        <w:numPr>
          <w:ilvl w:val="1"/>
          <w:numId w:val="25"/>
        </w:numPr>
        <w:rPr>
          <w:lang w:val="de-CH"/>
        </w:rPr>
      </w:pPr>
      <w:r>
        <w:rPr>
          <w:lang w:val="de-CH"/>
        </w:rPr>
        <w:t>Ausblick</w:t>
      </w:r>
    </w:p>
    <w:p w:rsidR="00B8381B" w:rsidRPr="00B8381B" w:rsidRDefault="00B8381B" w:rsidP="00B8381B">
      <w:pPr>
        <w:pStyle w:val="Listenabsatz"/>
        <w:numPr>
          <w:ilvl w:val="1"/>
          <w:numId w:val="25"/>
        </w:numPr>
        <w:rPr>
          <w:lang w:val="de-CH"/>
        </w:rPr>
      </w:pPr>
      <w:r>
        <w:rPr>
          <w:lang w:val="de-CH"/>
        </w:rPr>
        <w:t>Offene Fragen, Anregungen Kritik</w:t>
      </w:r>
    </w:p>
    <w:p w:rsidR="008F3861" w:rsidRDefault="008F3861" w:rsidP="008F3861">
      <w:pPr>
        <w:pStyle w:val="berschrift3"/>
        <w:rPr>
          <w:lang w:val="de-CH"/>
        </w:rPr>
      </w:pPr>
      <w:r>
        <w:rPr>
          <w:lang w:val="de-CH"/>
        </w:rPr>
        <w:t>Saisonplanung</w:t>
      </w:r>
    </w:p>
    <w:p w:rsidR="008F3861" w:rsidRDefault="008F3861" w:rsidP="008F3861">
      <w:pPr>
        <w:rPr>
          <w:lang w:val="de-CH"/>
        </w:rPr>
      </w:pPr>
      <w:r>
        <w:rPr>
          <w:lang w:val="de-CH"/>
        </w:rPr>
        <w:t>Hilfsmittel: Excel</w:t>
      </w:r>
      <w:r w:rsidR="002C6FFC">
        <w:rPr>
          <w:lang w:val="de-CH"/>
        </w:rPr>
        <w:t>, Intranet</w:t>
      </w:r>
    </w:p>
    <w:p w:rsidR="008F3861" w:rsidRDefault="008F3861" w:rsidP="008F3861">
      <w:pPr>
        <w:rPr>
          <w:lang w:val="de-CH"/>
        </w:rPr>
      </w:pPr>
    </w:p>
    <w:p w:rsidR="008F3861" w:rsidRDefault="008F3861" w:rsidP="008F3861">
      <w:pPr>
        <w:pStyle w:val="berschrift3"/>
        <w:rPr>
          <w:lang w:val="de-CH"/>
        </w:rPr>
      </w:pPr>
      <w:r>
        <w:rPr>
          <w:lang w:val="de-CH"/>
        </w:rPr>
        <w:t>kommunikation mit eltern</w:t>
      </w:r>
    </w:p>
    <w:p w:rsidR="008F3861" w:rsidRPr="008F3861" w:rsidRDefault="008F3861" w:rsidP="008F3861">
      <w:pPr>
        <w:rPr>
          <w:lang w:val="de-CH"/>
        </w:rPr>
      </w:pPr>
      <w:r>
        <w:rPr>
          <w:lang w:val="de-CH"/>
        </w:rPr>
        <w:t>Hilfsmittel: Telefon, E-Mail, SMS, Protokoll</w:t>
      </w:r>
    </w:p>
    <w:p w:rsidR="00181339" w:rsidRPr="008F3861" w:rsidRDefault="00181339" w:rsidP="00181339">
      <w:pPr>
        <w:rPr>
          <w:lang w:val="de-CH"/>
        </w:rPr>
      </w:pPr>
    </w:p>
    <w:p w:rsidR="00181339" w:rsidRPr="00181339" w:rsidRDefault="00181339" w:rsidP="00181339">
      <w:pPr>
        <w:pStyle w:val="berschrift2"/>
      </w:pPr>
      <w:r>
        <w:t>trainingsbetrieb</w:t>
      </w:r>
    </w:p>
    <w:p w:rsidR="00181339" w:rsidRDefault="00181339" w:rsidP="00181339"/>
    <w:p w:rsidR="00181339" w:rsidRDefault="00181339" w:rsidP="00181339"/>
    <w:p w:rsidR="00181339" w:rsidRPr="00181339" w:rsidRDefault="00181339" w:rsidP="00181339"/>
    <w:p w:rsidR="00E11B42" w:rsidRDefault="00E11B42" w:rsidP="00E11B42"/>
    <w:p w:rsidR="00E11B42" w:rsidRPr="00E11B42" w:rsidRDefault="00E11B42" w:rsidP="00E11B42"/>
    <w:p w:rsidR="00E11B42" w:rsidRDefault="00E11B42" w:rsidP="00E11B42"/>
    <w:p w:rsidR="00E11B42" w:rsidRPr="00E11B42" w:rsidRDefault="00E11B42" w:rsidP="00E11B42"/>
    <w:p w:rsidR="00E11B42" w:rsidRPr="00E11B42" w:rsidRDefault="00E11B42" w:rsidP="00E11B42"/>
    <w:sectPr w:rsidR="00E11B42" w:rsidRPr="00E11B42" w:rsidSect="009D2A4C">
      <w:headerReference w:type="default" r:id="rId10"/>
      <w:footerReference w:type="default" r:id="rId11"/>
      <w:headerReference w:type="first" r:id="rId12"/>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174" w:rsidRDefault="00261174">
      <w:r>
        <w:separator/>
      </w:r>
    </w:p>
    <w:p w:rsidR="00261174" w:rsidRDefault="00261174"/>
  </w:endnote>
  <w:endnote w:type="continuationSeparator" w:id="0">
    <w:p w:rsidR="00261174" w:rsidRDefault="00261174">
      <w:r>
        <w:continuationSeparator/>
      </w:r>
    </w:p>
    <w:p w:rsidR="00261174" w:rsidRDefault="00261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620" w:firstRow="1" w:lastRow="0" w:firstColumn="0" w:lastColumn="0" w:noHBand="1" w:noVBand="1"/>
      <w:tblDescription w:val="Fußzeilentabelle mit Datum, Dokumenttitel und Seitenzahl"/>
    </w:tblPr>
    <w:tblGrid>
      <w:gridCol w:w="1354"/>
      <w:gridCol w:w="6318"/>
      <w:gridCol w:w="1354"/>
    </w:tblGrid>
    <w:tr w:rsidR="00E25A58" w:rsidTr="005A54FA">
      <w:tc>
        <w:tcPr>
          <w:tcW w:w="750" w:type="pct"/>
        </w:tcPr>
        <w:p w:rsidR="00E25A58" w:rsidRDefault="00E25A58" w:rsidP="00547E56">
          <w:pPr>
            <w:pStyle w:val="Fuzeile"/>
          </w:pPr>
          <w:sdt>
            <w:sdtPr>
              <w:alias w:val="Datum:"/>
              <w:tag w:val="Datum:"/>
              <w:id w:val="-581765881"/>
              <w:placeholder>
                <w:docPart w:val="A138F7741A89451DB08E203860267829"/>
              </w:placeholder>
              <w:dataBinding w:prefixMappings="xmlns:ns0='http://schemas.microsoft.com/office/2006/coverPageProps' " w:xpath="/ns0:CoverPageProperties[1]/ns0:CompanyFax[1]" w:storeItemID="{55AF091B-3C7A-41E3-B477-F2FDAA23CFDA}"/>
              <w:text/>
            </w:sdtPr>
            <w:sdtContent>
              <w:r>
                <w:t>29.12.2018</w:t>
              </w:r>
            </w:sdtContent>
          </w:sdt>
        </w:p>
      </w:tc>
      <w:tc>
        <w:tcPr>
          <w:tcW w:w="3500" w:type="pct"/>
        </w:tcPr>
        <w:sdt>
          <w:sdtPr>
            <w:alias w:val="Position:"/>
            <w:tag w:val="Position:"/>
            <w:id w:val="1369803302"/>
            <w:placeholder>
              <w:docPart w:val="28BD8FEF974D49F88177FF5B372686B9"/>
            </w:placeholder>
            <w:dataBinding w:prefixMappings="xmlns:ns0='http://purl.org/dc/elements/1.1/' xmlns:ns1='http://schemas.openxmlformats.org/package/2006/metadata/core-properties' " w:xpath="/ns1:coreProperties[1]/ns1:keywords[1]" w:storeItemID="{6C3C8BC8-F283-45AE-878A-BAB7291924A1}"/>
            <w:text/>
          </w:sdtPr>
          <w:sdtContent>
            <w:p w:rsidR="00E25A58" w:rsidRDefault="00E25A58" w:rsidP="00547E56">
              <w:pPr>
                <w:pStyle w:val="Fuzeile"/>
                <w:jc w:val="center"/>
              </w:pPr>
              <w:r>
                <w:t>RLZ Handbuch</w:t>
              </w:r>
            </w:p>
          </w:sdtContent>
        </w:sdt>
      </w:tc>
      <w:tc>
        <w:tcPr>
          <w:tcW w:w="750" w:type="pct"/>
        </w:tcPr>
        <w:p w:rsidR="00E25A58" w:rsidRDefault="00E25A58" w:rsidP="00547E56">
          <w:pPr>
            <w:pStyle w:val="Fuzeile"/>
            <w:jc w:val="right"/>
          </w:pPr>
          <w:r>
            <w:rPr>
              <w:lang w:bidi="de-DE"/>
            </w:rPr>
            <w:fldChar w:fldCharType="begin"/>
          </w:r>
          <w:r>
            <w:rPr>
              <w:lang w:bidi="de-DE"/>
            </w:rPr>
            <w:instrText xml:space="preserve"> PAGE   \* MERGEFORMAT </w:instrText>
          </w:r>
          <w:r>
            <w:rPr>
              <w:lang w:bidi="de-DE"/>
            </w:rPr>
            <w:fldChar w:fldCharType="separate"/>
          </w:r>
          <w:r>
            <w:rPr>
              <w:noProof/>
              <w:lang w:bidi="de-DE"/>
            </w:rPr>
            <w:t>5</w:t>
          </w:r>
          <w:r>
            <w:rPr>
              <w:noProof/>
              <w:lang w:bidi="de-DE"/>
            </w:rPr>
            <w:fldChar w:fldCharType="end"/>
          </w:r>
        </w:p>
      </w:tc>
    </w:tr>
  </w:tbl>
  <w:p w:rsidR="00E25A58" w:rsidRDefault="00E25A58">
    <w:pPr>
      <w:pStyle w:val="Fuzeil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174" w:rsidRDefault="00261174">
      <w:r>
        <w:separator/>
      </w:r>
    </w:p>
    <w:p w:rsidR="00261174" w:rsidRDefault="00261174"/>
  </w:footnote>
  <w:footnote w:type="continuationSeparator" w:id="0">
    <w:p w:rsidR="00261174" w:rsidRDefault="00261174">
      <w:r>
        <w:continuationSeparator/>
      </w:r>
    </w:p>
    <w:p w:rsidR="00261174" w:rsidRDefault="002611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A58" w:rsidRPr="00E21732" w:rsidRDefault="00E25A58">
    <w:pPr>
      <w:pStyle w:val="Kopfzeile"/>
      <w:rPr>
        <w:lang w:val="de-CH"/>
      </w:rPr>
    </w:pPr>
    <w:r>
      <w:rPr>
        <w:lang w:val="de-CH"/>
      </w:rPr>
      <w:t>Öffentlich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A58" w:rsidRDefault="00E25A58">
    <w:pPr>
      <w:pStyle w:val="Kopfzeile"/>
    </w:pPr>
    <w:r>
      <w:rPr>
        <w:noProof/>
        <w:lang w:val="en-US" w:eastAsia="en-US"/>
      </w:rPr>
      <mc:AlternateContent>
        <mc:Choice Requires="wpg">
          <w:drawing>
            <wp:anchor distT="0" distB="0" distL="114300" distR="114300" simplePos="0" relativeHeight="251659264" behindDoc="0" locked="1" layoutInCell="1" allowOverlap="1" wp14:anchorId="128C2BF5" wp14:editId="70BEBE4B">
              <wp:simplePos x="0" y="0"/>
              <wp:positionH relativeFrom="page">
                <wp:posOffset>352425</wp:posOffset>
              </wp:positionH>
              <wp:positionV relativeFrom="page">
                <wp:posOffset>457200</wp:posOffset>
              </wp:positionV>
              <wp:extent cx="228600" cy="9144000"/>
              <wp:effectExtent l="0" t="0" r="3175" b="635"/>
              <wp:wrapNone/>
              <wp:docPr id="1" name="Gruppe 1" descr="Dekorative Randleiste"/>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2" name="Rechteck 2"/>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eck 3"/>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B451C79" id="Gruppe 1" o:spid="_x0000_s1026" alt="Dekorative Randleiste"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">
              <v:rect id="Rechteck 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" fillcolor="#dd8047 [3205]" stroked="f" strokeweight="1pt"/>
              <v:rect id="Rechteck 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94b6d2 [3204]" stroked="f" strokeweight="1p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50E4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2AEB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1C07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BE37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0050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7EC0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7C45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0B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1676DA"/>
    <w:lvl w:ilvl="0">
      <w:start w:val="1"/>
      <w:numFmt w:val="decimal"/>
      <w:lvlText w:val="%1"/>
      <w:lvlJc w:val="left"/>
      <w:pPr>
        <w:ind w:left="360" w:hanging="360"/>
      </w:pPr>
      <w:rPr>
        <w:rFonts w:hint="default"/>
      </w:rPr>
    </w:lvl>
  </w:abstractNum>
  <w:abstractNum w:abstractNumId="9" w15:restartNumberingAfterBreak="0">
    <w:nsid w:val="FFFFFF89"/>
    <w:multiLevelType w:val="singleLevel"/>
    <w:tmpl w:val="B25AC9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797CC3"/>
    <w:multiLevelType w:val="hybridMultilevel"/>
    <w:tmpl w:val="21866B4A"/>
    <w:lvl w:ilvl="0" w:tplc="08070001">
      <w:start w:val="1"/>
      <w:numFmt w:val="bullet"/>
      <w:lvlText w:val=""/>
      <w:lvlJc w:val="left"/>
      <w:pPr>
        <w:ind w:left="792" w:hanging="360"/>
      </w:pPr>
      <w:rPr>
        <w:rFonts w:ascii="Symbol" w:hAnsi="Symbol" w:hint="default"/>
      </w:rPr>
    </w:lvl>
    <w:lvl w:ilvl="1" w:tplc="08070003">
      <w:start w:val="1"/>
      <w:numFmt w:val="bullet"/>
      <w:lvlText w:val="o"/>
      <w:lvlJc w:val="left"/>
      <w:pPr>
        <w:ind w:left="1512" w:hanging="360"/>
      </w:pPr>
      <w:rPr>
        <w:rFonts w:ascii="Courier New" w:hAnsi="Courier New" w:cs="Courier New" w:hint="default"/>
      </w:rPr>
    </w:lvl>
    <w:lvl w:ilvl="2" w:tplc="08070005" w:tentative="1">
      <w:start w:val="1"/>
      <w:numFmt w:val="bullet"/>
      <w:lvlText w:val=""/>
      <w:lvlJc w:val="left"/>
      <w:pPr>
        <w:ind w:left="2232" w:hanging="360"/>
      </w:pPr>
      <w:rPr>
        <w:rFonts w:ascii="Wingdings" w:hAnsi="Wingdings" w:hint="default"/>
      </w:rPr>
    </w:lvl>
    <w:lvl w:ilvl="3" w:tplc="08070001" w:tentative="1">
      <w:start w:val="1"/>
      <w:numFmt w:val="bullet"/>
      <w:lvlText w:val=""/>
      <w:lvlJc w:val="left"/>
      <w:pPr>
        <w:ind w:left="2952" w:hanging="360"/>
      </w:pPr>
      <w:rPr>
        <w:rFonts w:ascii="Symbol" w:hAnsi="Symbol" w:hint="default"/>
      </w:rPr>
    </w:lvl>
    <w:lvl w:ilvl="4" w:tplc="08070003" w:tentative="1">
      <w:start w:val="1"/>
      <w:numFmt w:val="bullet"/>
      <w:lvlText w:val="o"/>
      <w:lvlJc w:val="left"/>
      <w:pPr>
        <w:ind w:left="3672" w:hanging="360"/>
      </w:pPr>
      <w:rPr>
        <w:rFonts w:ascii="Courier New" w:hAnsi="Courier New" w:cs="Courier New" w:hint="default"/>
      </w:rPr>
    </w:lvl>
    <w:lvl w:ilvl="5" w:tplc="08070005" w:tentative="1">
      <w:start w:val="1"/>
      <w:numFmt w:val="bullet"/>
      <w:lvlText w:val=""/>
      <w:lvlJc w:val="left"/>
      <w:pPr>
        <w:ind w:left="4392" w:hanging="360"/>
      </w:pPr>
      <w:rPr>
        <w:rFonts w:ascii="Wingdings" w:hAnsi="Wingdings" w:hint="default"/>
      </w:rPr>
    </w:lvl>
    <w:lvl w:ilvl="6" w:tplc="08070001" w:tentative="1">
      <w:start w:val="1"/>
      <w:numFmt w:val="bullet"/>
      <w:lvlText w:val=""/>
      <w:lvlJc w:val="left"/>
      <w:pPr>
        <w:ind w:left="5112" w:hanging="360"/>
      </w:pPr>
      <w:rPr>
        <w:rFonts w:ascii="Symbol" w:hAnsi="Symbol" w:hint="default"/>
      </w:rPr>
    </w:lvl>
    <w:lvl w:ilvl="7" w:tplc="08070003" w:tentative="1">
      <w:start w:val="1"/>
      <w:numFmt w:val="bullet"/>
      <w:lvlText w:val="o"/>
      <w:lvlJc w:val="left"/>
      <w:pPr>
        <w:ind w:left="5832" w:hanging="360"/>
      </w:pPr>
      <w:rPr>
        <w:rFonts w:ascii="Courier New" w:hAnsi="Courier New" w:cs="Courier New" w:hint="default"/>
      </w:rPr>
    </w:lvl>
    <w:lvl w:ilvl="8" w:tplc="08070005" w:tentative="1">
      <w:start w:val="1"/>
      <w:numFmt w:val="bullet"/>
      <w:lvlText w:val=""/>
      <w:lvlJc w:val="left"/>
      <w:pPr>
        <w:ind w:left="6552" w:hanging="360"/>
      </w:pPr>
      <w:rPr>
        <w:rFonts w:ascii="Wingdings" w:hAnsi="Wingdings" w:hint="default"/>
      </w:rPr>
    </w:lvl>
  </w:abstractNum>
  <w:abstractNum w:abstractNumId="11" w15:restartNumberingAfterBreak="0">
    <w:nsid w:val="1E79350A"/>
    <w:multiLevelType w:val="hybridMultilevel"/>
    <w:tmpl w:val="F1F00528"/>
    <w:lvl w:ilvl="0" w:tplc="08070001">
      <w:start w:val="1"/>
      <w:numFmt w:val="bullet"/>
      <w:lvlText w:val=""/>
      <w:lvlJc w:val="left"/>
      <w:pPr>
        <w:ind w:left="792" w:hanging="360"/>
      </w:pPr>
      <w:rPr>
        <w:rFonts w:ascii="Symbol" w:hAnsi="Symbol" w:hint="default"/>
      </w:rPr>
    </w:lvl>
    <w:lvl w:ilvl="1" w:tplc="08070003">
      <w:start w:val="1"/>
      <w:numFmt w:val="bullet"/>
      <w:lvlText w:val="o"/>
      <w:lvlJc w:val="left"/>
      <w:pPr>
        <w:ind w:left="1512" w:hanging="360"/>
      </w:pPr>
      <w:rPr>
        <w:rFonts w:ascii="Courier New" w:hAnsi="Courier New" w:cs="Courier New" w:hint="default"/>
      </w:rPr>
    </w:lvl>
    <w:lvl w:ilvl="2" w:tplc="08070005" w:tentative="1">
      <w:start w:val="1"/>
      <w:numFmt w:val="bullet"/>
      <w:lvlText w:val=""/>
      <w:lvlJc w:val="left"/>
      <w:pPr>
        <w:ind w:left="2232" w:hanging="360"/>
      </w:pPr>
      <w:rPr>
        <w:rFonts w:ascii="Wingdings" w:hAnsi="Wingdings" w:hint="default"/>
      </w:rPr>
    </w:lvl>
    <w:lvl w:ilvl="3" w:tplc="08070001" w:tentative="1">
      <w:start w:val="1"/>
      <w:numFmt w:val="bullet"/>
      <w:lvlText w:val=""/>
      <w:lvlJc w:val="left"/>
      <w:pPr>
        <w:ind w:left="2952" w:hanging="360"/>
      </w:pPr>
      <w:rPr>
        <w:rFonts w:ascii="Symbol" w:hAnsi="Symbol" w:hint="default"/>
      </w:rPr>
    </w:lvl>
    <w:lvl w:ilvl="4" w:tplc="08070003" w:tentative="1">
      <w:start w:val="1"/>
      <w:numFmt w:val="bullet"/>
      <w:lvlText w:val="o"/>
      <w:lvlJc w:val="left"/>
      <w:pPr>
        <w:ind w:left="3672" w:hanging="360"/>
      </w:pPr>
      <w:rPr>
        <w:rFonts w:ascii="Courier New" w:hAnsi="Courier New" w:cs="Courier New" w:hint="default"/>
      </w:rPr>
    </w:lvl>
    <w:lvl w:ilvl="5" w:tplc="08070005" w:tentative="1">
      <w:start w:val="1"/>
      <w:numFmt w:val="bullet"/>
      <w:lvlText w:val=""/>
      <w:lvlJc w:val="left"/>
      <w:pPr>
        <w:ind w:left="4392" w:hanging="360"/>
      </w:pPr>
      <w:rPr>
        <w:rFonts w:ascii="Wingdings" w:hAnsi="Wingdings" w:hint="default"/>
      </w:rPr>
    </w:lvl>
    <w:lvl w:ilvl="6" w:tplc="08070001" w:tentative="1">
      <w:start w:val="1"/>
      <w:numFmt w:val="bullet"/>
      <w:lvlText w:val=""/>
      <w:lvlJc w:val="left"/>
      <w:pPr>
        <w:ind w:left="5112" w:hanging="360"/>
      </w:pPr>
      <w:rPr>
        <w:rFonts w:ascii="Symbol" w:hAnsi="Symbol" w:hint="default"/>
      </w:rPr>
    </w:lvl>
    <w:lvl w:ilvl="7" w:tplc="08070003" w:tentative="1">
      <w:start w:val="1"/>
      <w:numFmt w:val="bullet"/>
      <w:lvlText w:val="o"/>
      <w:lvlJc w:val="left"/>
      <w:pPr>
        <w:ind w:left="5832" w:hanging="360"/>
      </w:pPr>
      <w:rPr>
        <w:rFonts w:ascii="Courier New" w:hAnsi="Courier New" w:cs="Courier New" w:hint="default"/>
      </w:rPr>
    </w:lvl>
    <w:lvl w:ilvl="8" w:tplc="08070005" w:tentative="1">
      <w:start w:val="1"/>
      <w:numFmt w:val="bullet"/>
      <w:lvlText w:val=""/>
      <w:lvlJc w:val="left"/>
      <w:pPr>
        <w:ind w:left="6552" w:hanging="360"/>
      </w:pPr>
      <w:rPr>
        <w:rFonts w:ascii="Wingdings" w:hAnsi="Wingdings" w:hint="default"/>
      </w:rPr>
    </w:lvl>
  </w:abstractNum>
  <w:abstractNum w:abstractNumId="12" w15:restartNumberingAfterBreak="0">
    <w:nsid w:val="256D6D20"/>
    <w:multiLevelType w:val="hybridMultilevel"/>
    <w:tmpl w:val="207A72B4"/>
    <w:lvl w:ilvl="0" w:tplc="DC9CD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41934"/>
    <w:multiLevelType w:val="hybridMultilevel"/>
    <w:tmpl w:val="4060200E"/>
    <w:lvl w:ilvl="0" w:tplc="08070001">
      <w:start w:val="1"/>
      <w:numFmt w:val="bullet"/>
      <w:lvlText w:val=""/>
      <w:lvlJc w:val="left"/>
      <w:pPr>
        <w:ind w:left="792" w:hanging="360"/>
      </w:pPr>
      <w:rPr>
        <w:rFonts w:ascii="Symbol" w:hAnsi="Symbol" w:hint="default"/>
      </w:rPr>
    </w:lvl>
    <w:lvl w:ilvl="1" w:tplc="08070003">
      <w:start w:val="1"/>
      <w:numFmt w:val="bullet"/>
      <w:lvlText w:val="o"/>
      <w:lvlJc w:val="left"/>
      <w:pPr>
        <w:ind w:left="1512" w:hanging="360"/>
      </w:pPr>
      <w:rPr>
        <w:rFonts w:ascii="Courier New" w:hAnsi="Courier New" w:cs="Courier New" w:hint="default"/>
      </w:rPr>
    </w:lvl>
    <w:lvl w:ilvl="2" w:tplc="08070005" w:tentative="1">
      <w:start w:val="1"/>
      <w:numFmt w:val="bullet"/>
      <w:lvlText w:val=""/>
      <w:lvlJc w:val="left"/>
      <w:pPr>
        <w:ind w:left="2232" w:hanging="360"/>
      </w:pPr>
      <w:rPr>
        <w:rFonts w:ascii="Wingdings" w:hAnsi="Wingdings" w:hint="default"/>
      </w:rPr>
    </w:lvl>
    <w:lvl w:ilvl="3" w:tplc="08070001" w:tentative="1">
      <w:start w:val="1"/>
      <w:numFmt w:val="bullet"/>
      <w:lvlText w:val=""/>
      <w:lvlJc w:val="left"/>
      <w:pPr>
        <w:ind w:left="2952" w:hanging="360"/>
      </w:pPr>
      <w:rPr>
        <w:rFonts w:ascii="Symbol" w:hAnsi="Symbol" w:hint="default"/>
      </w:rPr>
    </w:lvl>
    <w:lvl w:ilvl="4" w:tplc="08070003" w:tentative="1">
      <w:start w:val="1"/>
      <w:numFmt w:val="bullet"/>
      <w:lvlText w:val="o"/>
      <w:lvlJc w:val="left"/>
      <w:pPr>
        <w:ind w:left="3672" w:hanging="360"/>
      </w:pPr>
      <w:rPr>
        <w:rFonts w:ascii="Courier New" w:hAnsi="Courier New" w:cs="Courier New" w:hint="default"/>
      </w:rPr>
    </w:lvl>
    <w:lvl w:ilvl="5" w:tplc="08070005" w:tentative="1">
      <w:start w:val="1"/>
      <w:numFmt w:val="bullet"/>
      <w:lvlText w:val=""/>
      <w:lvlJc w:val="left"/>
      <w:pPr>
        <w:ind w:left="4392" w:hanging="360"/>
      </w:pPr>
      <w:rPr>
        <w:rFonts w:ascii="Wingdings" w:hAnsi="Wingdings" w:hint="default"/>
      </w:rPr>
    </w:lvl>
    <w:lvl w:ilvl="6" w:tplc="08070001" w:tentative="1">
      <w:start w:val="1"/>
      <w:numFmt w:val="bullet"/>
      <w:lvlText w:val=""/>
      <w:lvlJc w:val="left"/>
      <w:pPr>
        <w:ind w:left="5112" w:hanging="360"/>
      </w:pPr>
      <w:rPr>
        <w:rFonts w:ascii="Symbol" w:hAnsi="Symbol" w:hint="default"/>
      </w:rPr>
    </w:lvl>
    <w:lvl w:ilvl="7" w:tplc="08070003" w:tentative="1">
      <w:start w:val="1"/>
      <w:numFmt w:val="bullet"/>
      <w:lvlText w:val="o"/>
      <w:lvlJc w:val="left"/>
      <w:pPr>
        <w:ind w:left="5832" w:hanging="360"/>
      </w:pPr>
      <w:rPr>
        <w:rFonts w:ascii="Courier New" w:hAnsi="Courier New" w:cs="Courier New" w:hint="default"/>
      </w:rPr>
    </w:lvl>
    <w:lvl w:ilvl="8" w:tplc="08070005" w:tentative="1">
      <w:start w:val="1"/>
      <w:numFmt w:val="bullet"/>
      <w:lvlText w:val=""/>
      <w:lvlJc w:val="left"/>
      <w:pPr>
        <w:ind w:left="6552" w:hanging="360"/>
      </w:pPr>
      <w:rPr>
        <w:rFonts w:ascii="Wingdings" w:hAnsi="Wingdings" w:hint="default"/>
      </w:rPr>
    </w:lvl>
  </w:abstractNum>
  <w:abstractNum w:abstractNumId="14" w15:restartNumberingAfterBreak="0">
    <w:nsid w:val="35E71DB5"/>
    <w:multiLevelType w:val="hybridMultilevel"/>
    <w:tmpl w:val="D4B25010"/>
    <w:lvl w:ilvl="0" w:tplc="08070001">
      <w:start w:val="1"/>
      <w:numFmt w:val="bullet"/>
      <w:lvlText w:val=""/>
      <w:lvlJc w:val="left"/>
      <w:pPr>
        <w:ind w:left="792" w:hanging="360"/>
      </w:pPr>
      <w:rPr>
        <w:rFonts w:ascii="Symbol" w:hAnsi="Symbol" w:hint="default"/>
      </w:rPr>
    </w:lvl>
    <w:lvl w:ilvl="1" w:tplc="08070003">
      <w:start w:val="1"/>
      <w:numFmt w:val="bullet"/>
      <w:lvlText w:val="o"/>
      <w:lvlJc w:val="left"/>
      <w:pPr>
        <w:ind w:left="1512" w:hanging="360"/>
      </w:pPr>
      <w:rPr>
        <w:rFonts w:ascii="Courier New" w:hAnsi="Courier New" w:cs="Courier New" w:hint="default"/>
      </w:rPr>
    </w:lvl>
    <w:lvl w:ilvl="2" w:tplc="08070005" w:tentative="1">
      <w:start w:val="1"/>
      <w:numFmt w:val="bullet"/>
      <w:lvlText w:val=""/>
      <w:lvlJc w:val="left"/>
      <w:pPr>
        <w:ind w:left="2232" w:hanging="360"/>
      </w:pPr>
      <w:rPr>
        <w:rFonts w:ascii="Wingdings" w:hAnsi="Wingdings" w:hint="default"/>
      </w:rPr>
    </w:lvl>
    <w:lvl w:ilvl="3" w:tplc="08070001" w:tentative="1">
      <w:start w:val="1"/>
      <w:numFmt w:val="bullet"/>
      <w:lvlText w:val=""/>
      <w:lvlJc w:val="left"/>
      <w:pPr>
        <w:ind w:left="2952" w:hanging="360"/>
      </w:pPr>
      <w:rPr>
        <w:rFonts w:ascii="Symbol" w:hAnsi="Symbol" w:hint="default"/>
      </w:rPr>
    </w:lvl>
    <w:lvl w:ilvl="4" w:tplc="08070003" w:tentative="1">
      <w:start w:val="1"/>
      <w:numFmt w:val="bullet"/>
      <w:lvlText w:val="o"/>
      <w:lvlJc w:val="left"/>
      <w:pPr>
        <w:ind w:left="3672" w:hanging="360"/>
      </w:pPr>
      <w:rPr>
        <w:rFonts w:ascii="Courier New" w:hAnsi="Courier New" w:cs="Courier New" w:hint="default"/>
      </w:rPr>
    </w:lvl>
    <w:lvl w:ilvl="5" w:tplc="08070005" w:tentative="1">
      <w:start w:val="1"/>
      <w:numFmt w:val="bullet"/>
      <w:lvlText w:val=""/>
      <w:lvlJc w:val="left"/>
      <w:pPr>
        <w:ind w:left="4392" w:hanging="360"/>
      </w:pPr>
      <w:rPr>
        <w:rFonts w:ascii="Wingdings" w:hAnsi="Wingdings" w:hint="default"/>
      </w:rPr>
    </w:lvl>
    <w:lvl w:ilvl="6" w:tplc="08070001" w:tentative="1">
      <w:start w:val="1"/>
      <w:numFmt w:val="bullet"/>
      <w:lvlText w:val=""/>
      <w:lvlJc w:val="left"/>
      <w:pPr>
        <w:ind w:left="5112" w:hanging="360"/>
      </w:pPr>
      <w:rPr>
        <w:rFonts w:ascii="Symbol" w:hAnsi="Symbol" w:hint="default"/>
      </w:rPr>
    </w:lvl>
    <w:lvl w:ilvl="7" w:tplc="08070003" w:tentative="1">
      <w:start w:val="1"/>
      <w:numFmt w:val="bullet"/>
      <w:lvlText w:val="o"/>
      <w:lvlJc w:val="left"/>
      <w:pPr>
        <w:ind w:left="5832" w:hanging="360"/>
      </w:pPr>
      <w:rPr>
        <w:rFonts w:ascii="Courier New" w:hAnsi="Courier New" w:cs="Courier New" w:hint="default"/>
      </w:rPr>
    </w:lvl>
    <w:lvl w:ilvl="8" w:tplc="08070005" w:tentative="1">
      <w:start w:val="1"/>
      <w:numFmt w:val="bullet"/>
      <w:lvlText w:val=""/>
      <w:lvlJc w:val="left"/>
      <w:pPr>
        <w:ind w:left="6552" w:hanging="360"/>
      </w:pPr>
      <w:rPr>
        <w:rFonts w:ascii="Wingdings" w:hAnsi="Wingdings" w:hint="default"/>
      </w:rPr>
    </w:lvl>
  </w:abstractNum>
  <w:abstractNum w:abstractNumId="15" w15:restartNumberingAfterBreak="0">
    <w:nsid w:val="36435DD5"/>
    <w:multiLevelType w:val="hybridMultilevel"/>
    <w:tmpl w:val="1F6CB852"/>
    <w:lvl w:ilvl="0" w:tplc="08070001">
      <w:start w:val="1"/>
      <w:numFmt w:val="bullet"/>
      <w:lvlText w:val=""/>
      <w:lvlJc w:val="left"/>
      <w:pPr>
        <w:ind w:left="792" w:hanging="360"/>
      </w:pPr>
      <w:rPr>
        <w:rFonts w:ascii="Symbol" w:hAnsi="Symbol" w:hint="default"/>
      </w:rPr>
    </w:lvl>
    <w:lvl w:ilvl="1" w:tplc="08070003" w:tentative="1">
      <w:start w:val="1"/>
      <w:numFmt w:val="bullet"/>
      <w:lvlText w:val="o"/>
      <w:lvlJc w:val="left"/>
      <w:pPr>
        <w:ind w:left="1512" w:hanging="360"/>
      </w:pPr>
      <w:rPr>
        <w:rFonts w:ascii="Courier New" w:hAnsi="Courier New" w:cs="Courier New" w:hint="default"/>
      </w:rPr>
    </w:lvl>
    <w:lvl w:ilvl="2" w:tplc="08070005" w:tentative="1">
      <w:start w:val="1"/>
      <w:numFmt w:val="bullet"/>
      <w:lvlText w:val=""/>
      <w:lvlJc w:val="left"/>
      <w:pPr>
        <w:ind w:left="2232" w:hanging="360"/>
      </w:pPr>
      <w:rPr>
        <w:rFonts w:ascii="Wingdings" w:hAnsi="Wingdings" w:hint="default"/>
      </w:rPr>
    </w:lvl>
    <w:lvl w:ilvl="3" w:tplc="08070001" w:tentative="1">
      <w:start w:val="1"/>
      <w:numFmt w:val="bullet"/>
      <w:lvlText w:val=""/>
      <w:lvlJc w:val="left"/>
      <w:pPr>
        <w:ind w:left="2952" w:hanging="360"/>
      </w:pPr>
      <w:rPr>
        <w:rFonts w:ascii="Symbol" w:hAnsi="Symbol" w:hint="default"/>
      </w:rPr>
    </w:lvl>
    <w:lvl w:ilvl="4" w:tplc="08070003" w:tentative="1">
      <w:start w:val="1"/>
      <w:numFmt w:val="bullet"/>
      <w:lvlText w:val="o"/>
      <w:lvlJc w:val="left"/>
      <w:pPr>
        <w:ind w:left="3672" w:hanging="360"/>
      </w:pPr>
      <w:rPr>
        <w:rFonts w:ascii="Courier New" w:hAnsi="Courier New" w:cs="Courier New" w:hint="default"/>
      </w:rPr>
    </w:lvl>
    <w:lvl w:ilvl="5" w:tplc="08070005" w:tentative="1">
      <w:start w:val="1"/>
      <w:numFmt w:val="bullet"/>
      <w:lvlText w:val=""/>
      <w:lvlJc w:val="left"/>
      <w:pPr>
        <w:ind w:left="4392" w:hanging="360"/>
      </w:pPr>
      <w:rPr>
        <w:rFonts w:ascii="Wingdings" w:hAnsi="Wingdings" w:hint="default"/>
      </w:rPr>
    </w:lvl>
    <w:lvl w:ilvl="6" w:tplc="08070001" w:tentative="1">
      <w:start w:val="1"/>
      <w:numFmt w:val="bullet"/>
      <w:lvlText w:val=""/>
      <w:lvlJc w:val="left"/>
      <w:pPr>
        <w:ind w:left="5112" w:hanging="360"/>
      </w:pPr>
      <w:rPr>
        <w:rFonts w:ascii="Symbol" w:hAnsi="Symbol" w:hint="default"/>
      </w:rPr>
    </w:lvl>
    <w:lvl w:ilvl="7" w:tplc="08070003" w:tentative="1">
      <w:start w:val="1"/>
      <w:numFmt w:val="bullet"/>
      <w:lvlText w:val="o"/>
      <w:lvlJc w:val="left"/>
      <w:pPr>
        <w:ind w:left="5832" w:hanging="360"/>
      </w:pPr>
      <w:rPr>
        <w:rFonts w:ascii="Courier New" w:hAnsi="Courier New" w:cs="Courier New" w:hint="default"/>
      </w:rPr>
    </w:lvl>
    <w:lvl w:ilvl="8" w:tplc="08070005" w:tentative="1">
      <w:start w:val="1"/>
      <w:numFmt w:val="bullet"/>
      <w:lvlText w:val=""/>
      <w:lvlJc w:val="left"/>
      <w:pPr>
        <w:ind w:left="6552" w:hanging="360"/>
      </w:pPr>
      <w:rPr>
        <w:rFonts w:ascii="Wingdings" w:hAnsi="Wingdings" w:hint="default"/>
      </w:rPr>
    </w:lvl>
  </w:abstractNum>
  <w:abstractNum w:abstractNumId="16" w15:restartNumberingAfterBreak="0">
    <w:nsid w:val="393743E3"/>
    <w:multiLevelType w:val="hybridMultilevel"/>
    <w:tmpl w:val="1A1271D2"/>
    <w:lvl w:ilvl="0" w:tplc="08070001">
      <w:start w:val="1"/>
      <w:numFmt w:val="bullet"/>
      <w:lvlText w:val=""/>
      <w:lvlJc w:val="left"/>
      <w:pPr>
        <w:ind w:left="792" w:hanging="360"/>
      </w:pPr>
      <w:rPr>
        <w:rFonts w:ascii="Symbol" w:hAnsi="Symbol" w:hint="default"/>
      </w:rPr>
    </w:lvl>
    <w:lvl w:ilvl="1" w:tplc="08070003">
      <w:start w:val="1"/>
      <w:numFmt w:val="bullet"/>
      <w:lvlText w:val="o"/>
      <w:lvlJc w:val="left"/>
      <w:pPr>
        <w:ind w:left="1512" w:hanging="360"/>
      </w:pPr>
      <w:rPr>
        <w:rFonts w:ascii="Courier New" w:hAnsi="Courier New" w:cs="Courier New" w:hint="default"/>
      </w:rPr>
    </w:lvl>
    <w:lvl w:ilvl="2" w:tplc="08070005" w:tentative="1">
      <w:start w:val="1"/>
      <w:numFmt w:val="bullet"/>
      <w:lvlText w:val=""/>
      <w:lvlJc w:val="left"/>
      <w:pPr>
        <w:ind w:left="2232" w:hanging="360"/>
      </w:pPr>
      <w:rPr>
        <w:rFonts w:ascii="Wingdings" w:hAnsi="Wingdings" w:hint="default"/>
      </w:rPr>
    </w:lvl>
    <w:lvl w:ilvl="3" w:tplc="08070001" w:tentative="1">
      <w:start w:val="1"/>
      <w:numFmt w:val="bullet"/>
      <w:lvlText w:val=""/>
      <w:lvlJc w:val="left"/>
      <w:pPr>
        <w:ind w:left="2952" w:hanging="360"/>
      </w:pPr>
      <w:rPr>
        <w:rFonts w:ascii="Symbol" w:hAnsi="Symbol" w:hint="default"/>
      </w:rPr>
    </w:lvl>
    <w:lvl w:ilvl="4" w:tplc="08070003" w:tentative="1">
      <w:start w:val="1"/>
      <w:numFmt w:val="bullet"/>
      <w:lvlText w:val="o"/>
      <w:lvlJc w:val="left"/>
      <w:pPr>
        <w:ind w:left="3672" w:hanging="360"/>
      </w:pPr>
      <w:rPr>
        <w:rFonts w:ascii="Courier New" w:hAnsi="Courier New" w:cs="Courier New" w:hint="default"/>
      </w:rPr>
    </w:lvl>
    <w:lvl w:ilvl="5" w:tplc="08070005" w:tentative="1">
      <w:start w:val="1"/>
      <w:numFmt w:val="bullet"/>
      <w:lvlText w:val=""/>
      <w:lvlJc w:val="left"/>
      <w:pPr>
        <w:ind w:left="4392" w:hanging="360"/>
      </w:pPr>
      <w:rPr>
        <w:rFonts w:ascii="Wingdings" w:hAnsi="Wingdings" w:hint="default"/>
      </w:rPr>
    </w:lvl>
    <w:lvl w:ilvl="6" w:tplc="08070001" w:tentative="1">
      <w:start w:val="1"/>
      <w:numFmt w:val="bullet"/>
      <w:lvlText w:val=""/>
      <w:lvlJc w:val="left"/>
      <w:pPr>
        <w:ind w:left="5112" w:hanging="360"/>
      </w:pPr>
      <w:rPr>
        <w:rFonts w:ascii="Symbol" w:hAnsi="Symbol" w:hint="default"/>
      </w:rPr>
    </w:lvl>
    <w:lvl w:ilvl="7" w:tplc="08070003" w:tentative="1">
      <w:start w:val="1"/>
      <w:numFmt w:val="bullet"/>
      <w:lvlText w:val="o"/>
      <w:lvlJc w:val="left"/>
      <w:pPr>
        <w:ind w:left="5832" w:hanging="360"/>
      </w:pPr>
      <w:rPr>
        <w:rFonts w:ascii="Courier New" w:hAnsi="Courier New" w:cs="Courier New" w:hint="default"/>
      </w:rPr>
    </w:lvl>
    <w:lvl w:ilvl="8" w:tplc="08070005" w:tentative="1">
      <w:start w:val="1"/>
      <w:numFmt w:val="bullet"/>
      <w:lvlText w:val=""/>
      <w:lvlJc w:val="left"/>
      <w:pPr>
        <w:ind w:left="6552" w:hanging="360"/>
      </w:pPr>
      <w:rPr>
        <w:rFonts w:ascii="Wingdings" w:hAnsi="Wingdings" w:hint="default"/>
      </w:rPr>
    </w:lvl>
  </w:abstractNum>
  <w:abstractNum w:abstractNumId="17" w15:restartNumberingAfterBreak="0">
    <w:nsid w:val="46364A13"/>
    <w:multiLevelType w:val="hybridMultilevel"/>
    <w:tmpl w:val="D908BE4C"/>
    <w:lvl w:ilvl="0" w:tplc="08070001">
      <w:start w:val="1"/>
      <w:numFmt w:val="bullet"/>
      <w:lvlText w:val=""/>
      <w:lvlJc w:val="left"/>
      <w:pPr>
        <w:ind w:left="792" w:hanging="360"/>
      </w:pPr>
      <w:rPr>
        <w:rFonts w:ascii="Symbol" w:hAnsi="Symbol" w:hint="default"/>
      </w:rPr>
    </w:lvl>
    <w:lvl w:ilvl="1" w:tplc="08070003" w:tentative="1">
      <w:start w:val="1"/>
      <w:numFmt w:val="bullet"/>
      <w:lvlText w:val="o"/>
      <w:lvlJc w:val="left"/>
      <w:pPr>
        <w:ind w:left="1512" w:hanging="360"/>
      </w:pPr>
      <w:rPr>
        <w:rFonts w:ascii="Courier New" w:hAnsi="Courier New" w:cs="Courier New" w:hint="default"/>
      </w:rPr>
    </w:lvl>
    <w:lvl w:ilvl="2" w:tplc="08070005" w:tentative="1">
      <w:start w:val="1"/>
      <w:numFmt w:val="bullet"/>
      <w:lvlText w:val=""/>
      <w:lvlJc w:val="left"/>
      <w:pPr>
        <w:ind w:left="2232" w:hanging="360"/>
      </w:pPr>
      <w:rPr>
        <w:rFonts w:ascii="Wingdings" w:hAnsi="Wingdings" w:hint="default"/>
      </w:rPr>
    </w:lvl>
    <w:lvl w:ilvl="3" w:tplc="08070001" w:tentative="1">
      <w:start w:val="1"/>
      <w:numFmt w:val="bullet"/>
      <w:lvlText w:val=""/>
      <w:lvlJc w:val="left"/>
      <w:pPr>
        <w:ind w:left="2952" w:hanging="360"/>
      </w:pPr>
      <w:rPr>
        <w:rFonts w:ascii="Symbol" w:hAnsi="Symbol" w:hint="default"/>
      </w:rPr>
    </w:lvl>
    <w:lvl w:ilvl="4" w:tplc="08070003" w:tentative="1">
      <w:start w:val="1"/>
      <w:numFmt w:val="bullet"/>
      <w:lvlText w:val="o"/>
      <w:lvlJc w:val="left"/>
      <w:pPr>
        <w:ind w:left="3672" w:hanging="360"/>
      </w:pPr>
      <w:rPr>
        <w:rFonts w:ascii="Courier New" w:hAnsi="Courier New" w:cs="Courier New" w:hint="default"/>
      </w:rPr>
    </w:lvl>
    <w:lvl w:ilvl="5" w:tplc="08070005" w:tentative="1">
      <w:start w:val="1"/>
      <w:numFmt w:val="bullet"/>
      <w:lvlText w:val=""/>
      <w:lvlJc w:val="left"/>
      <w:pPr>
        <w:ind w:left="4392" w:hanging="360"/>
      </w:pPr>
      <w:rPr>
        <w:rFonts w:ascii="Wingdings" w:hAnsi="Wingdings" w:hint="default"/>
      </w:rPr>
    </w:lvl>
    <w:lvl w:ilvl="6" w:tplc="08070001" w:tentative="1">
      <w:start w:val="1"/>
      <w:numFmt w:val="bullet"/>
      <w:lvlText w:val=""/>
      <w:lvlJc w:val="left"/>
      <w:pPr>
        <w:ind w:left="5112" w:hanging="360"/>
      </w:pPr>
      <w:rPr>
        <w:rFonts w:ascii="Symbol" w:hAnsi="Symbol" w:hint="default"/>
      </w:rPr>
    </w:lvl>
    <w:lvl w:ilvl="7" w:tplc="08070003" w:tentative="1">
      <w:start w:val="1"/>
      <w:numFmt w:val="bullet"/>
      <w:lvlText w:val="o"/>
      <w:lvlJc w:val="left"/>
      <w:pPr>
        <w:ind w:left="5832" w:hanging="360"/>
      </w:pPr>
      <w:rPr>
        <w:rFonts w:ascii="Courier New" w:hAnsi="Courier New" w:cs="Courier New" w:hint="default"/>
      </w:rPr>
    </w:lvl>
    <w:lvl w:ilvl="8" w:tplc="08070005" w:tentative="1">
      <w:start w:val="1"/>
      <w:numFmt w:val="bullet"/>
      <w:lvlText w:val=""/>
      <w:lvlJc w:val="left"/>
      <w:pPr>
        <w:ind w:left="6552" w:hanging="360"/>
      </w:pPr>
      <w:rPr>
        <w:rFonts w:ascii="Wingdings" w:hAnsi="Wingdings" w:hint="default"/>
      </w:rPr>
    </w:lvl>
  </w:abstractNum>
  <w:abstractNum w:abstractNumId="18" w15:restartNumberingAfterBreak="0">
    <w:nsid w:val="49371331"/>
    <w:multiLevelType w:val="hybridMultilevel"/>
    <w:tmpl w:val="CF881A68"/>
    <w:lvl w:ilvl="0" w:tplc="08070001">
      <w:start w:val="1"/>
      <w:numFmt w:val="bullet"/>
      <w:lvlText w:val=""/>
      <w:lvlJc w:val="left"/>
      <w:pPr>
        <w:ind w:left="792" w:hanging="360"/>
      </w:pPr>
      <w:rPr>
        <w:rFonts w:ascii="Symbol" w:hAnsi="Symbol" w:hint="default"/>
      </w:rPr>
    </w:lvl>
    <w:lvl w:ilvl="1" w:tplc="08070003" w:tentative="1">
      <w:start w:val="1"/>
      <w:numFmt w:val="bullet"/>
      <w:lvlText w:val="o"/>
      <w:lvlJc w:val="left"/>
      <w:pPr>
        <w:ind w:left="1512" w:hanging="360"/>
      </w:pPr>
      <w:rPr>
        <w:rFonts w:ascii="Courier New" w:hAnsi="Courier New" w:cs="Courier New" w:hint="default"/>
      </w:rPr>
    </w:lvl>
    <w:lvl w:ilvl="2" w:tplc="08070005" w:tentative="1">
      <w:start w:val="1"/>
      <w:numFmt w:val="bullet"/>
      <w:lvlText w:val=""/>
      <w:lvlJc w:val="left"/>
      <w:pPr>
        <w:ind w:left="2232" w:hanging="360"/>
      </w:pPr>
      <w:rPr>
        <w:rFonts w:ascii="Wingdings" w:hAnsi="Wingdings" w:hint="default"/>
      </w:rPr>
    </w:lvl>
    <w:lvl w:ilvl="3" w:tplc="08070001" w:tentative="1">
      <w:start w:val="1"/>
      <w:numFmt w:val="bullet"/>
      <w:lvlText w:val=""/>
      <w:lvlJc w:val="left"/>
      <w:pPr>
        <w:ind w:left="2952" w:hanging="360"/>
      </w:pPr>
      <w:rPr>
        <w:rFonts w:ascii="Symbol" w:hAnsi="Symbol" w:hint="default"/>
      </w:rPr>
    </w:lvl>
    <w:lvl w:ilvl="4" w:tplc="08070003" w:tentative="1">
      <w:start w:val="1"/>
      <w:numFmt w:val="bullet"/>
      <w:lvlText w:val="o"/>
      <w:lvlJc w:val="left"/>
      <w:pPr>
        <w:ind w:left="3672" w:hanging="360"/>
      </w:pPr>
      <w:rPr>
        <w:rFonts w:ascii="Courier New" w:hAnsi="Courier New" w:cs="Courier New" w:hint="default"/>
      </w:rPr>
    </w:lvl>
    <w:lvl w:ilvl="5" w:tplc="08070005" w:tentative="1">
      <w:start w:val="1"/>
      <w:numFmt w:val="bullet"/>
      <w:lvlText w:val=""/>
      <w:lvlJc w:val="left"/>
      <w:pPr>
        <w:ind w:left="4392" w:hanging="360"/>
      </w:pPr>
      <w:rPr>
        <w:rFonts w:ascii="Wingdings" w:hAnsi="Wingdings" w:hint="default"/>
      </w:rPr>
    </w:lvl>
    <w:lvl w:ilvl="6" w:tplc="08070001" w:tentative="1">
      <w:start w:val="1"/>
      <w:numFmt w:val="bullet"/>
      <w:lvlText w:val=""/>
      <w:lvlJc w:val="left"/>
      <w:pPr>
        <w:ind w:left="5112" w:hanging="360"/>
      </w:pPr>
      <w:rPr>
        <w:rFonts w:ascii="Symbol" w:hAnsi="Symbol" w:hint="default"/>
      </w:rPr>
    </w:lvl>
    <w:lvl w:ilvl="7" w:tplc="08070003" w:tentative="1">
      <w:start w:val="1"/>
      <w:numFmt w:val="bullet"/>
      <w:lvlText w:val="o"/>
      <w:lvlJc w:val="left"/>
      <w:pPr>
        <w:ind w:left="5832" w:hanging="360"/>
      </w:pPr>
      <w:rPr>
        <w:rFonts w:ascii="Courier New" w:hAnsi="Courier New" w:cs="Courier New" w:hint="default"/>
      </w:rPr>
    </w:lvl>
    <w:lvl w:ilvl="8" w:tplc="08070005" w:tentative="1">
      <w:start w:val="1"/>
      <w:numFmt w:val="bullet"/>
      <w:lvlText w:val=""/>
      <w:lvlJc w:val="left"/>
      <w:pPr>
        <w:ind w:left="6552" w:hanging="360"/>
      </w:pPr>
      <w:rPr>
        <w:rFonts w:ascii="Wingdings" w:hAnsi="Wingdings" w:hint="default"/>
      </w:rPr>
    </w:lvl>
  </w:abstractNum>
  <w:abstractNum w:abstractNumId="19" w15:restartNumberingAfterBreak="0">
    <w:nsid w:val="4D993888"/>
    <w:multiLevelType w:val="hybridMultilevel"/>
    <w:tmpl w:val="E0525368"/>
    <w:lvl w:ilvl="0" w:tplc="0EB45C24">
      <w:start w:val="1"/>
      <w:numFmt w:val="bullet"/>
      <w:pStyle w:val="Aufzhlungszeichen"/>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66163050"/>
    <w:multiLevelType w:val="hybridMultilevel"/>
    <w:tmpl w:val="4EFA53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B9B5D38"/>
    <w:multiLevelType w:val="hybridMultilevel"/>
    <w:tmpl w:val="E9A4DE2A"/>
    <w:lvl w:ilvl="0" w:tplc="08070001">
      <w:start w:val="1"/>
      <w:numFmt w:val="bullet"/>
      <w:lvlText w:val=""/>
      <w:lvlJc w:val="left"/>
      <w:pPr>
        <w:ind w:left="792" w:hanging="360"/>
      </w:pPr>
      <w:rPr>
        <w:rFonts w:ascii="Symbol" w:hAnsi="Symbol" w:hint="default"/>
      </w:rPr>
    </w:lvl>
    <w:lvl w:ilvl="1" w:tplc="08070003" w:tentative="1">
      <w:start w:val="1"/>
      <w:numFmt w:val="bullet"/>
      <w:lvlText w:val="o"/>
      <w:lvlJc w:val="left"/>
      <w:pPr>
        <w:ind w:left="1512" w:hanging="360"/>
      </w:pPr>
      <w:rPr>
        <w:rFonts w:ascii="Courier New" w:hAnsi="Courier New" w:cs="Courier New" w:hint="default"/>
      </w:rPr>
    </w:lvl>
    <w:lvl w:ilvl="2" w:tplc="08070005" w:tentative="1">
      <w:start w:val="1"/>
      <w:numFmt w:val="bullet"/>
      <w:lvlText w:val=""/>
      <w:lvlJc w:val="left"/>
      <w:pPr>
        <w:ind w:left="2232" w:hanging="360"/>
      </w:pPr>
      <w:rPr>
        <w:rFonts w:ascii="Wingdings" w:hAnsi="Wingdings" w:hint="default"/>
      </w:rPr>
    </w:lvl>
    <w:lvl w:ilvl="3" w:tplc="08070001" w:tentative="1">
      <w:start w:val="1"/>
      <w:numFmt w:val="bullet"/>
      <w:lvlText w:val=""/>
      <w:lvlJc w:val="left"/>
      <w:pPr>
        <w:ind w:left="2952" w:hanging="360"/>
      </w:pPr>
      <w:rPr>
        <w:rFonts w:ascii="Symbol" w:hAnsi="Symbol" w:hint="default"/>
      </w:rPr>
    </w:lvl>
    <w:lvl w:ilvl="4" w:tplc="08070003" w:tentative="1">
      <w:start w:val="1"/>
      <w:numFmt w:val="bullet"/>
      <w:lvlText w:val="o"/>
      <w:lvlJc w:val="left"/>
      <w:pPr>
        <w:ind w:left="3672" w:hanging="360"/>
      </w:pPr>
      <w:rPr>
        <w:rFonts w:ascii="Courier New" w:hAnsi="Courier New" w:cs="Courier New" w:hint="default"/>
      </w:rPr>
    </w:lvl>
    <w:lvl w:ilvl="5" w:tplc="08070005" w:tentative="1">
      <w:start w:val="1"/>
      <w:numFmt w:val="bullet"/>
      <w:lvlText w:val=""/>
      <w:lvlJc w:val="left"/>
      <w:pPr>
        <w:ind w:left="4392" w:hanging="360"/>
      </w:pPr>
      <w:rPr>
        <w:rFonts w:ascii="Wingdings" w:hAnsi="Wingdings" w:hint="default"/>
      </w:rPr>
    </w:lvl>
    <w:lvl w:ilvl="6" w:tplc="08070001" w:tentative="1">
      <w:start w:val="1"/>
      <w:numFmt w:val="bullet"/>
      <w:lvlText w:val=""/>
      <w:lvlJc w:val="left"/>
      <w:pPr>
        <w:ind w:left="5112" w:hanging="360"/>
      </w:pPr>
      <w:rPr>
        <w:rFonts w:ascii="Symbol" w:hAnsi="Symbol" w:hint="default"/>
      </w:rPr>
    </w:lvl>
    <w:lvl w:ilvl="7" w:tplc="08070003" w:tentative="1">
      <w:start w:val="1"/>
      <w:numFmt w:val="bullet"/>
      <w:lvlText w:val="o"/>
      <w:lvlJc w:val="left"/>
      <w:pPr>
        <w:ind w:left="5832" w:hanging="360"/>
      </w:pPr>
      <w:rPr>
        <w:rFonts w:ascii="Courier New" w:hAnsi="Courier New" w:cs="Courier New" w:hint="default"/>
      </w:rPr>
    </w:lvl>
    <w:lvl w:ilvl="8" w:tplc="08070005" w:tentative="1">
      <w:start w:val="1"/>
      <w:numFmt w:val="bullet"/>
      <w:lvlText w:val=""/>
      <w:lvlJc w:val="left"/>
      <w:pPr>
        <w:ind w:left="6552" w:hanging="360"/>
      </w:pPr>
      <w:rPr>
        <w:rFonts w:ascii="Wingdings" w:hAnsi="Wingdings" w:hint="default"/>
      </w:rPr>
    </w:lvl>
  </w:abstractNum>
  <w:abstractNum w:abstractNumId="22" w15:restartNumberingAfterBreak="0">
    <w:nsid w:val="7501777D"/>
    <w:multiLevelType w:val="hybridMultilevel"/>
    <w:tmpl w:val="A9E6541A"/>
    <w:lvl w:ilvl="0" w:tplc="08070001">
      <w:start w:val="1"/>
      <w:numFmt w:val="bullet"/>
      <w:lvlText w:val=""/>
      <w:lvlJc w:val="left"/>
      <w:pPr>
        <w:ind w:left="792" w:hanging="360"/>
      </w:pPr>
      <w:rPr>
        <w:rFonts w:ascii="Symbol" w:hAnsi="Symbol" w:hint="default"/>
      </w:rPr>
    </w:lvl>
    <w:lvl w:ilvl="1" w:tplc="08070003">
      <w:start w:val="1"/>
      <w:numFmt w:val="bullet"/>
      <w:lvlText w:val="o"/>
      <w:lvlJc w:val="left"/>
      <w:pPr>
        <w:ind w:left="1512" w:hanging="360"/>
      </w:pPr>
      <w:rPr>
        <w:rFonts w:ascii="Courier New" w:hAnsi="Courier New" w:cs="Courier New" w:hint="default"/>
      </w:rPr>
    </w:lvl>
    <w:lvl w:ilvl="2" w:tplc="08070005" w:tentative="1">
      <w:start w:val="1"/>
      <w:numFmt w:val="bullet"/>
      <w:lvlText w:val=""/>
      <w:lvlJc w:val="left"/>
      <w:pPr>
        <w:ind w:left="2232" w:hanging="360"/>
      </w:pPr>
      <w:rPr>
        <w:rFonts w:ascii="Wingdings" w:hAnsi="Wingdings" w:hint="default"/>
      </w:rPr>
    </w:lvl>
    <w:lvl w:ilvl="3" w:tplc="08070001" w:tentative="1">
      <w:start w:val="1"/>
      <w:numFmt w:val="bullet"/>
      <w:lvlText w:val=""/>
      <w:lvlJc w:val="left"/>
      <w:pPr>
        <w:ind w:left="2952" w:hanging="360"/>
      </w:pPr>
      <w:rPr>
        <w:rFonts w:ascii="Symbol" w:hAnsi="Symbol" w:hint="default"/>
      </w:rPr>
    </w:lvl>
    <w:lvl w:ilvl="4" w:tplc="08070003" w:tentative="1">
      <w:start w:val="1"/>
      <w:numFmt w:val="bullet"/>
      <w:lvlText w:val="o"/>
      <w:lvlJc w:val="left"/>
      <w:pPr>
        <w:ind w:left="3672" w:hanging="360"/>
      </w:pPr>
      <w:rPr>
        <w:rFonts w:ascii="Courier New" w:hAnsi="Courier New" w:cs="Courier New" w:hint="default"/>
      </w:rPr>
    </w:lvl>
    <w:lvl w:ilvl="5" w:tplc="08070005" w:tentative="1">
      <w:start w:val="1"/>
      <w:numFmt w:val="bullet"/>
      <w:lvlText w:val=""/>
      <w:lvlJc w:val="left"/>
      <w:pPr>
        <w:ind w:left="4392" w:hanging="360"/>
      </w:pPr>
      <w:rPr>
        <w:rFonts w:ascii="Wingdings" w:hAnsi="Wingdings" w:hint="default"/>
      </w:rPr>
    </w:lvl>
    <w:lvl w:ilvl="6" w:tplc="08070001" w:tentative="1">
      <w:start w:val="1"/>
      <w:numFmt w:val="bullet"/>
      <w:lvlText w:val=""/>
      <w:lvlJc w:val="left"/>
      <w:pPr>
        <w:ind w:left="5112" w:hanging="360"/>
      </w:pPr>
      <w:rPr>
        <w:rFonts w:ascii="Symbol" w:hAnsi="Symbol" w:hint="default"/>
      </w:rPr>
    </w:lvl>
    <w:lvl w:ilvl="7" w:tplc="08070003" w:tentative="1">
      <w:start w:val="1"/>
      <w:numFmt w:val="bullet"/>
      <w:lvlText w:val="o"/>
      <w:lvlJc w:val="left"/>
      <w:pPr>
        <w:ind w:left="5832" w:hanging="360"/>
      </w:pPr>
      <w:rPr>
        <w:rFonts w:ascii="Courier New" w:hAnsi="Courier New" w:cs="Courier New" w:hint="default"/>
      </w:rPr>
    </w:lvl>
    <w:lvl w:ilvl="8" w:tplc="08070005" w:tentative="1">
      <w:start w:val="1"/>
      <w:numFmt w:val="bullet"/>
      <w:lvlText w:val=""/>
      <w:lvlJc w:val="left"/>
      <w:pPr>
        <w:ind w:left="6552" w:hanging="360"/>
      </w:pPr>
      <w:rPr>
        <w:rFonts w:ascii="Wingdings" w:hAnsi="Wingdings" w:hint="default"/>
      </w:rPr>
    </w:lvl>
  </w:abstractNum>
  <w:abstractNum w:abstractNumId="23" w15:restartNumberingAfterBreak="0">
    <w:nsid w:val="7CEC2D54"/>
    <w:multiLevelType w:val="hybridMultilevel"/>
    <w:tmpl w:val="6F42CB74"/>
    <w:lvl w:ilvl="0" w:tplc="08070001">
      <w:start w:val="1"/>
      <w:numFmt w:val="bullet"/>
      <w:lvlText w:val=""/>
      <w:lvlJc w:val="left"/>
      <w:pPr>
        <w:ind w:left="792" w:hanging="360"/>
      </w:pPr>
      <w:rPr>
        <w:rFonts w:ascii="Symbol" w:hAnsi="Symbol" w:hint="default"/>
      </w:rPr>
    </w:lvl>
    <w:lvl w:ilvl="1" w:tplc="08070003" w:tentative="1">
      <w:start w:val="1"/>
      <w:numFmt w:val="bullet"/>
      <w:lvlText w:val="o"/>
      <w:lvlJc w:val="left"/>
      <w:pPr>
        <w:ind w:left="1512" w:hanging="360"/>
      </w:pPr>
      <w:rPr>
        <w:rFonts w:ascii="Courier New" w:hAnsi="Courier New" w:cs="Courier New" w:hint="default"/>
      </w:rPr>
    </w:lvl>
    <w:lvl w:ilvl="2" w:tplc="08070005" w:tentative="1">
      <w:start w:val="1"/>
      <w:numFmt w:val="bullet"/>
      <w:lvlText w:val=""/>
      <w:lvlJc w:val="left"/>
      <w:pPr>
        <w:ind w:left="2232" w:hanging="360"/>
      </w:pPr>
      <w:rPr>
        <w:rFonts w:ascii="Wingdings" w:hAnsi="Wingdings" w:hint="default"/>
      </w:rPr>
    </w:lvl>
    <w:lvl w:ilvl="3" w:tplc="08070001" w:tentative="1">
      <w:start w:val="1"/>
      <w:numFmt w:val="bullet"/>
      <w:lvlText w:val=""/>
      <w:lvlJc w:val="left"/>
      <w:pPr>
        <w:ind w:left="2952" w:hanging="360"/>
      </w:pPr>
      <w:rPr>
        <w:rFonts w:ascii="Symbol" w:hAnsi="Symbol" w:hint="default"/>
      </w:rPr>
    </w:lvl>
    <w:lvl w:ilvl="4" w:tplc="08070003" w:tentative="1">
      <w:start w:val="1"/>
      <w:numFmt w:val="bullet"/>
      <w:lvlText w:val="o"/>
      <w:lvlJc w:val="left"/>
      <w:pPr>
        <w:ind w:left="3672" w:hanging="360"/>
      </w:pPr>
      <w:rPr>
        <w:rFonts w:ascii="Courier New" w:hAnsi="Courier New" w:cs="Courier New" w:hint="default"/>
      </w:rPr>
    </w:lvl>
    <w:lvl w:ilvl="5" w:tplc="08070005" w:tentative="1">
      <w:start w:val="1"/>
      <w:numFmt w:val="bullet"/>
      <w:lvlText w:val=""/>
      <w:lvlJc w:val="left"/>
      <w:pPr>
        <w:ind w:left="4392" w:hanging="360"/>
      </w:pPr>
      <w:rPr>
        <w:rFonts w:ascii="Wingdings" w:hAnsi="Wingdings" w:hint="default"/>
      </w:rPr>
    </w:lvl>
    <w:lvl w:ilvl="6" w:tplc="08070001" w:tentative="1">
      <w:start w:val="1"/>
      <w:numFmt w:val="bullet"/>
      <w:lvlText w:val=""/>
      <w:lvlJc w:val="left"/>
      <w:pPr>
        <w:ind w:left="5112" w:hanging="360"/>
      </w:pPr>
      <w:rPr>
        <w:rFonts w:ascii="Symbol" w:hAnsi="Symbol" w:hint="default"/>
      </w:rPr>
    </w:lvl>
    <w:lvl w:ilvl="7" w:tplc="08070003" w:tentative="1">
      <w:start w:val="1"/>
      <w:numFmt w:val="bullet"/>
      <w:lvlText w:val="o"/>
      <w:lvlJc w:val="left"/>
      <w:pPr>
        <w:ind w:left="5832" w:hanging="360"/>
      </w:pPr>
      <w:rPr>
        <w:rFonts w:ascii="Courier New" w:hAnsi="Courier New" w:cs="Courier New" w:hint="default"/>
      </w:rPr>
    </w:lvl>
    <w:lvl w:ilvl="8" w:tplc="08070005" w:tentative="1">
      <w:start w:val="1"/>
      <w:numFmt w:val="bullet"/>
      <w:lvlText w:val=""/>
      <w:lvlJc w:val="left"/>
      <w:pPr>
        <w:ind w:left="6552" w:hanging="360"/>
      </w:pPr>
      <w:rPr>
        <w:rFonts w:ascii="Wingdings" w:hAnsi="Wingdings" w:hint="default"/>
      </w:rPr>
    </w:lvl>
  </w:abstractNum>
  <w:num w:numId="1">
    <w:abstractNumId w:val="9"/>
  </w:num>
  <w:num w:numId="2">
    <w:abstractNumId w:val="12"/>
  </w:num>
  <w:num w:numId="3">
    <w:abstractNumId w:val="8"/>
  </w:num>
  <w:num w:numId="4">
    <w:abstractNumId w:val="8"/>
  </w:num>
  <w:num w:numId="5">
    <w:abstractNumId w:val="19"/>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3"/>
  </w:num>
  <w:num w:numId="15">
    <w:abstractNumId w:val="17"/>
  </w:num>
  <w:num w:numId="16">
    <w:abstractNumId w:val="13"/>
  </w:num>
  <w:num w:numId="17">
    <w:abstractNumId w:val="21"/>
  </w:num>
  <w:num w:numId="18">
    <w:abstractNumId w:val="15"/>
  </w:num>
  <w:num w:numId="19">
    <w:abstractNumId w:val="16"/>
  </w:num>
  <w:num w:numId="20">
    <w:abstractNumId w:val="10"/>
  </w:num>
  <w:num w:numId="21">
    <w:abstractNumId w:val="18"/>
  </w:num>
  <w:num w:numId="22">
    <w:abstractNumId w:val="11"/>
  </w:num>
  <w:num w:numId="23">
    <w:abstractNumId w:val="22"/>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4A"/>
    <w:rsid w:val="000A3EC0"/>
    <w:rsid w:val="000B1CA8"/>
    <w:rsid w:val="00107247"/>
    <w:rsid w:val="00181339"/>
    <w:rsid w:val="001912B2"/>
    <w:rsid w:val="001C2395"/>
    <w:rsid w:val="002339FC"/>
    <w:rsid w:val="00261174"/>
    <w:rsid w:val="00290347"/>
    <w:rsid w:val="002A0044"/>
    <w:rsid w:val="002C6FFC"/>
    <w:rsid w:val="0031200C"/>
    <w:rsid w:val="0038295D"/>
    <w:rsid w:val="003A445F"/>
    <w:rsid w:val="003A4FE1"/>
    <w:rsid w:val="003C0801"/>
    <w:rsid w:val="003F66FA"/>
    <w:rsid w:val="00410F66"/>
    <w:rsid w:val="004224CB"/>
    <w:rsid w:val="00434AE0"/>
    <w:rsid w:val="00435C55"/>
    <w:rsid w:val="004471FE"/>
    <w:rsid w:val="00474746"/>
    <w:rsid w:val="004B7F34"/>
    <w:rsid w:val="004D5282"/>
    <w:rsid w:val="004F0E9B"/>
    <w:rsid w:val="00547E56"/>
    <w:rsid w:val="005A54FA"/>
    <w:rsid w:val="005B2EAF"/>
    <w:rsid w:val="005B3755"/>
    <w:rsid w:val="005F4FA9"/>
    <w:rsid w:val="00635F26"/>
    <w:rsid w:val="006729CB"/>
    <w:rsid w:val="006B4637"/>
    <w:rsid w:val="006E67C4"/>
    <w:rsid w:val="006F2718"/>
    <w:rsid w:val="0070785F"/>
    <w:rsid w:val="00734A60"/>
    <w:rsid w:val="007C406F"/>
    <w:rsid w:val="007D770B"/>
    <w:rsid w:val="007E6F06"/>
    <w:rsid w:val="007F4B9C"/>
    <w:rsid w:val="007F6D58"/>
    <w:rsid w:val="008400AB"/>
    <w:rsid w:val="00875A10"/>
    <w:rsid w:val="008A719B"/>
    <w:rsid w:val="008F3861"/>
    <w:rsid w:val="0090428B"/>
    <w:rsid w:val="009558DE"/>
    <w:rsid w:val="009815EC"/>
    <w:rsid w:val="009C1C65"/>
    <w:rsid w:val="009D2A4C"/>
    <w:rsid w:val="009E5413"/>
    <w:rsid w:val="009F7B4A"/>
    <w:rsid w:val="00A337E4"/>
    <w:rsid w:val="00A638EC"/>
    <w:rsid w:val="00A945D8"/>
    <w:rsid w:val="00A94C93"/>
    <w:rsid w:val="00A950AD"/>
    <w:rsid w:val="00AA133F"/>
    <w:rsid w:val="00AD3860"/>
    <w:rsid w:val="00B5640D"/>
    <w:rsid w:val="00B8381B"/>
    <w:rsid w:val="00BE0195"/>
    <w:rsid w:val="00C75C40"/>
    <w:rsid w:val="00D139C6"/>
    <w:rsid w:val="00D5350B"/>
    <w:rsid w:val="00E11B42"/>
    <w:rsid w:val="00E17D56"/>
    <w:rsid w:val="00E21732"/>
    <w:rsid w:val="00E25A58"/>
    <w:rsid w:val="00E346C0"/>
    <w:rsid w:val="00E47E37"/>
    <w:rsid w:val="00EC5394"/>
    <w:rsid w:val="00ED338B"/>
    <w:rsid w:val="00EE3AEE"/>
    <w:rsid w:val="00F20195"/>
    <w:rsid w:val="00F2052A"/>
    <w:rsid w:val="00F20CB7"/>
    <w:rsid w:val="00F65A4A"/>
    <w:rsid w:val="00F80BDA"/>
    <w:rsid w:val="00F9069F"/>
    <w:rsid w:val="00FC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D7E924"/>
  <w15:docId w15:val="{43308B95-3C13-433E-96E3-110C4366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de-DE" w:eastAsia="ja-JP" w:bidi="ar-SA"/>
        <w14:ligatures w14:val="standard"/>
      </w:rPr>
    </w:rPrDefault>
    <w:pPrDefault>
      <w:pPr>
        <w:spacing w:after="240" w:line="252"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B2EAF"/>
    <w:pPr>
      <w:spacing w:before="120" w:after="0" w:line="240" w:lineRule="auto"/>
      <w:ind w:left="72" w:right="72"/>
    </w:pPr>
  </w:style>
  <w:style w:type="paragraph" w:styleId="berschrift1">
    <w:name w:val="heading 1"/>
    <w:basedOn w:val="Standard"/>
    <w:next w:val="Standard"/>
    <w:link w:val="berschrift1Zchn"/>
    <w:uiPriority w:val="1"/>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berschrift2">
    <w:name w:val="heading 2"/>
    <w:basedOn w:val="Standard"/>
    <w:next w:val="Standard"/>
    <w:link w:val="berschrift2Zchn"/>
    <w:uiPriority w:val="1"/>
    <w:qFormat/>
    <w:rsid w:val="005A54FA"/>
    <w:pPr>
      <w:keepNext/>
      <w:keepLines/>
      <w:pBdr>
        <w:top w:val="single" w:sz="4" w:space="1" w:color="B85A22" w:themeColor="accent2" w:themeShade="BF"/>
      </w:pBdr>
      <w:spacing w:before="360" w:after="120"/>
      <w:outlineLvl w:val="1"/>
    </w:pPr>
    <w:rPr>
      <w:rFonts w:asciiTheme="majorHAnsi" w:eastAsiaTheme="majorEastAsia" w:hAnsiTheme="majorHAnsi" w:cstheme="majorBidi"/>
      <w:b/>
      <w:bCs/>
      <w:caps/>
      <w:color w:val="B85A22" w:themeColor="accent2" w:themeShade="BF"/>
      <w:spacing w:val="20"/>
      <w:sz w:val="24"/>
      <w:szCs w:val="24"/>
    </w:rPr>
  </w:style>
  <w:style w:type="paragraph" w:styleId="berschrift3">
    <w:name w:val="heading 3"/>
    <w:basedOn w:val="Standard"/>
    <w:next w:val="Standard"/>
    <w:link w:val="berschrift3Zchn"/>
    <w:uiPriority w:val="1"/>
    <w:qFormat/>
    <w:rsid w:val="005A54FA"/>
    <w:pPr>
      <w:keepNext/>
      <w:keepLines/>
      <w:spacing w:before="240" w:after="120"/>
      <w:outlineLvl w:val="2"/>
    </w:pPr>
    <w:rPr>
      <w:rFonts w:asciiTheme="majorHAnsi" w:eastAsiaTheme="majorEastAsia" w:hAnsiTheme="majorHAnsi" w:cstheme="majorBidi"/>
      <w:b/>
      <w:bCs/>
      <w:caps/>
      <w:color w:val="555A3C" w:themeColor="accent3" w:themeShade="80"/>
      <w:sz w:val="24"/>
      <w:szCs w:val="24"/>
    </w:rPr>
  </w:style>
  <w:style w:type="paragraph" w:styleId="berschrift4">
    <w:name w:val="heading 4"/>
    <w:basedOn w:val="Standard"/>
    <w:next w:val="Standard"/>
    <w:link w:val="berschrift4Zchn"/>
    <w:uiPriority w:val="1"/>
    <w:qFormat/>
    <w:pPr>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unhideWhenUsed/>
    <w:pPr>
      <w:keepNext/>
      <w:keepLines/>
      <w:outlineLvl w:val="4"/>
    </w:pPr>
    <w:rPr>
      <w:rFonts w:asciiTheme="majorHAnsi" w:eastAsiaTheme="majorEastAsia" w:hAnsiTheme="majorHAnsi" w:cstheme="majorBidi"/>
      <w:i/>
      <w:iCs/>
      <w:caps/>
      <w:sz w:val="24"/>
      <w:szCs w:val="24"/>
    </w:rPr>
  </w:style>
  <w:style w:type="paragraph" w:styleId="berschrift6">
    <w:name w:val="heading 6"/>
    <w:basedOn w:val="Standard"/>
    <w:next w:val="Standard"/>
    <w:link w:val="berschrift6Zchn"/>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berschrift9">
    <w:name w:val="heading 9"/>
    <w:basedOn w:val="Standard"/>
    <w:next w:val="Standard"/>
    <w:link w:val="berschrift9Zchn"/>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5A54FA"/>
    <w:rPr>
      <w:rFonts w:asciiTheme="majorHAnsi" w:eastAsiaTheme="majorEastAsia" w:hAnsiTheme="majorHAnsi" w:cstheme="majorBidi"/>
      <w:caps/>
      <w:color w:val="355D7E" w:themeColor="accent1" w:themeShade="80"/>
      <w:sz w:val="28"/>
      <w:szCs w:val="28"/>
    </w:rPr>
  </w:style>
  <w:style w:type="character" w:customStyle="1" w:styleId="berschrift2Zchn">
    <w:name w:val="Überschrift 2 Zchn"/>
    <w:basedOn w:val="Absatz-Standardschriftart"/>
    <w:link w:val="berschrift2"/>
    <w:uiPriority w:val="1"/>
    <w:rsid w:val="005A54FA"/>
    <w:rPr>
      <w:rFonts w:asciiTheme="majorHAnsi" w:eastAsiaTheme="majorEastAsia" w:hAnsiTheme="majorHAnsi" w:cstheme="majorBidi"/>
      <w:b/>
      <w:bCs/>
      <w:caps/>
      <w:color w:val="B85A22" w:themeColor="accent2" w:themeShade="BF"/>
      <w:spacing w:val="20"/>
      <w:sz w:val="24"/>
      <w:szCs w:val="24"/>
    </w:rPr>
  </w:style>
  <w:style w:type="character" w:customStyle="1" w:styleId="berschrift3Zchn">
    <w:name w:val="Überschrift 3 Zchn"/>
    <w:basedOn w:val="Absatz-Standardschriftart"/>
    <w:link w:val="berschrift3"/>
    <w:uiPriority w:val="1"/>
    <w:rsid w:val="005A54FA"/>
    <w:rPr>
      <w:rFonts w:asciiTheme="majorHAnsi" w:eastAsiaTheme="majorEastAsia" w:hAnsiTheme="majorHAnsi" w:cstheme="majorBidi"/>
      <w:b/>
      <w:bCs/>
      <w:caps/>
      <w:color w:val="555A3C" w:themeColor="accent3" w:themeShade="80"/>
      <w:sz w:val="24"/>
      <w:szCs w:val="24"/>
    </w:rPr>
  </w:style>
  <w:style w:type="character" w:customStyle="1" w:styleId="berschrift4Zchn">
    <w:name w:val="Überschrift 4 Zchn"/>
    <w:basedOn w:val="Absatz-Standardschriftart"/>
    <w:link w:val="berschrift4"/>
    <w:uiPriority w:val="1"/>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i/>
      <w:iCs/>
      <w:caps/>
      <w:sz w:val="24"/>
      <w:szCs w:val="2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berschrift9Zchn">
    <w:name w:val="Überschrift 9 Zchn"/>
    <w:basedOn w:val="Absatz-Standardschriftart"/>
    <w:link w:val="berschrift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Beschriftung">
    <w:name w:val="caption"/>
    <w:basedOn w:val="Standard"/>
    <w:next w:val="Standard"/>
    <w:uiPriority w:val="35"/>
    <w:semiHidden/>
    <w:unhideWhenUsed/>
    <w:qFormat/>
    <w:rPr>
      <w:b/>
      <w:bCs/>
      <w:smallCaps/>
      <w:color w:val="595959" w:themeColor="text1" w:themeTint="A6"/>
    </w:rPr>
  </w:style>
  <w:style w:type="paragraph" w:styleId="Titel">
    <w:name w:val="Title"/>
    <w:basedOn w:val="Standard"/>
    <w:link w:val="TitelZchn"/>
    <w:uiPriority w:val="1"/>
    <w:qFormat/>
    <w:rsid w:val="005A54FA"/>
    <w:pPr>
      <w:jc w:val="right"/>
    </w:pPr>
    <w:rPr>
      <w:rFonts w:asciiTheme="majorHAnsi" w:eastAsiaTheme="majorEastAsia" w:hAnsiTheme="majorHAnsi" w:cstheme="majorBidi"/>
      <w:caps/>
      <w:color w:val="B85A22" w:themeColor="accent2" w:themeShade="BF"/>
      <w:sz w:val="52"/>
      <w:szCs w:val="52"/>
    </w:rPr>
  </w:style>
  <w:style w:type="character" w:customStyle="1" w:styleId="TitelZchn">
    <w:name w:val="Titel Zchn"/>
    <w:basedOn w:val="Absatz-Standardschriftart"/>
    <w:link w:val="Titel"/>
    <w:uiPriority w:val="1"/>
    <w:rsid w:val="005A54FA"/>
    <w:rPr>
      <w:rFonts w:asciiTheme="majorHAnsi" w:eastAsiaTheme="majorEastAsia" w:hAnsiTheme="majorHAnsi" w:cstheme="majorBidi"/>
      <w:caps/>
      <w:color w:val="B85A22" w:themeColor="accent2" w:themeShade="BF"/>
      <w:sz w:val="52"/>
      <w:szCs w:val="52"/>
    </w:rPr>
  </w:style>
  <w:style w:type="paragraph" w:styleId="Untertitel">
    <w:name w:val="Subtitle"/>
    <w:basedOn w:val="Standard"/>
    <w:next w:val="Standard"/>
    <w:link w:val="UntertitelZchn"/>
    <w:uiPriority w:val="1"/>
    <w:qFormat/>
    <w:pPr>
      <w:jc w:val="right"/>
    </w:pPr>
    <w:rPr>
      <w:rFonts w:asciiTheme="majorHAnsi" w:eastAsiaTheme="majorEastAsia" w:hAnsiTheme="majorHAnsi" w:cstheme="majorBidi"/>
      <w:caps/>
      <w:sz w:val="28"/>
      <w:szCs w:val="28"/>
    </w:rPr>
  </w:style>
  <w:style w:type="character" w:customStyle="1" w:styleId="UntertitelZchn">
    <w:name w:val="Untertitel Zchn"/>
    <w:basedOn w:val="Absatz-Standardschriftart"/>
    <w:link w:val="Untertitel"/>
    <w:uiPriority w:val="1"/>
    <w:rPr>
      <w:rFonts w:asciiTheme="majorHAnsi" w:eastAsiaTheme="majorEastAsia" w:hAnsiTheme="majorHAnsi" w:cstheme="majorBidi"/>
      <w:caps/>
      <w:sz w:val="28"/>
      <w:szCs w:val="28"/>
    </w:rPr>
  </w:style>
  <w:style w:type="paragraph" w:styleId="Inhaltsverzeichnisberschrift">
    <w:name w:val="TOC Heading"/>
    <w:basedOn w:val="berschrift1"/>
    <w:next w:val="Standard"/>
    <w:uiPriority w:val="39"/>
    <w:semiHidden/>
    <w:unhideWhenUsed/>
    <w:qFormat/>
    <w:pPr>
      <w:outlineLvl w:val="9"/>
    </w:p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3Akzent11">
    <w:name w:val="Gitternetztabelle 3 – Akzent 11"/>
    <w:basedOn w:val="NormaleTabelle"/>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entabelle7farbigAkzent11">
    <w:name w:val="Listentabelle 7 farbig – Akzent 11"/>
    <w:basedOn w:val="NormaleTabelle"/>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itternetztabelle5dunkelAkzent11">
    <w:name w:val="Gitternetztabelle 5 dunkel  – Akzent 11"/>
    <w:basedOn w:val="NormaleTabelle"/>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itternetztabelle4Akzent61">
    <w:name w:val="Gitternetztabelle 4 – Akzent 61"/>
    <w:basedOn w:val="NormaleTabelle"/>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ellemithellemGitternetz1">
    <w:name w:val="Tabelle mit hellem Gitternetz1"/>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eTabelle21">
    <w:name w:val="Einfache Tabelle 21"/>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entabelle2Akzent11">
    <w:name w:val="Listentabelle 2 – Akzent 11"/>
    <w:basedOn w:val="NormaleTabelle"/>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entabelle1hellAkzent21">
    <w:name w:val="Listentabelle 1 hell  – Akzent 21"/>
    <w:basedOn w:val="NormaleTabelle"/>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tzhaltertext">
    <w:name w:val="Placeholder Text"/>
    <w:basedOn w:val="Absatz-Standardschriftart"/>
    <w:uiPriority w:val="2"/>
    <w:rPr>
      <w:i/>
      <w:iCs/>
      <w:color w:val="808080"/>
    </w:rPr>
  </w:style>
  <w:style w:type="table" w:customStyle="1" w:styleId="Gitternetztabelle4Akzent11">
    <w:name w:val="Gitternetztabelle 4 – Akzent 11"/>
    <w:basedOn w:val="NormaleTabelle"/>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itternetztabelle4Akzent21">
    <w:name w:val="Gitternetztabelle 4 – Akzent 21"/>
    <w:basedOn w:val="NormaleTabelle"/>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EinfacheTabelle41">
    <w:name w:val="Einfache Tabelle 41"/>
    <w:basedOn w:val="NormaleTabelle"/>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itternetztabelle1hellAkzent61">
    <w:name w:val="Gitternetztabelle 1 hell  – Akzent 61"/>
    <w:basedOn w:val="NormaleTabelle"/>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entabelle1hellAkzent61">
    <w:name w:val="Listentabelle 1 hell  – Akzent 61"/>
    <w:basedOn w:val="NormaleTabelle"/>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uzeile">
    <w:name w:val="footer"/>
    <w:basedOn w:val="Standard"/>
    <w:link w:val="FuzeileZchn"/>
    <w:uiPriority w:val="2"/>
    <w:pPr>
      <w:spacing w:before="0"/>
    </w:pPr>
  </w:style>
  <w:style w:type="character" w:customStyle="1" w:styleId="FuzeileZchn">
    <w:name w:val="Fußzeile Zchn"/>
    <w:basedOn w:val="Absatz-Standardschriftart"/>
    <w:link w:val="Fuzeile"/>
    <w:uiPriority w:val="2"/>
  </w:style>
  <w:style w:type="table" w:customStyle="1" w:styleId="KeineRahmen">
    <w:name w:val="Keine Rahmen"/>
    <w:basedOn w:val="NormaleTabelle"/>
    <w:uiPriority w:val="99"/>
    <w:pPr>
      <w:spacing w:after="0" w:line="240" w:lineRule="auto"/>
    </w:pPr>
    <w:tblPr/>
  </w:style>
  <w:style w:type="table" w:customStyle="1" w:styleId="Gitternetztabelle1hellAkzent11">
    <w:name w:val="Gitternetztabelle 1 hell  – Akzent 11"/>
    <w:aliases w:val="Sample questionnaires table"/>
    <w:basedOn w:val="NormaleTabelle"/>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itternetztabelle2Akzent11">
    <w:name w:val="Gitternetztabelle 2 – Akzent 11"/>
    <w:basedOn w:val="NormaleTabelle"/>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Standard"/>
    <w:next w:val="Standard"/>
    <w:uiPriority w:val="1"/>
    <w:qFormat/>
    <w:rsid w:val="00A638EC"/>
    <w:pPr>
      <w:spacing w:before="4700" w:after="1440"/>
      <w:jc w:val="right"/>
    </w:pPr>
    <w:rPr>
      <w:color w:val="59473F" w:themeColor="text2" w:themeShade="BF"/>
      <w:sz w:val="52"/>
      <w:szCs w:val="52"/>
    </w:rPr>
  </w:style>
  <w:style w:type="paragraph" w:styleId="z-Formularbeginn">
    <w:name w:val="HTML Top of Form"/>
    <w:basedOn w:val="Standard"/>
    <w:next w:val="Standard"/>
    <w:link w:val="z-FormularbeginnZchn"/>
    <w:hidden/>
    <w:uiPriority w:val="99"/>
    <w:semiHidden/>
    <w:unhideWhenUsed/>
    <w:pPr>
      <w:pBdr>
        <w:bottom w:val="single" w:sz="6" w:space="1" w:color="auto"/>
      </w:pBdr>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Pr>
      <w:rFonts w:ascii="Arial" w:hAnsi="Arial" w:cs="Arial"/>
      <w:vanish/>
      <w:sz w:val="16"/>
      <w:szCs w:val="16"/>
    </w:rPr>
  </w:style>
  <w:style w:type="paragraph" w:styleId="z-Formularende">
    <w:name w:val="HTML Bottom of Form"/>
    <w:basedOn w:val="Standard"/>
    <w:next w:val="Standard"/>
    <w:link w:val="z-FormularendeZchn"/>
    <w:hidden/>
    <w:uiPriority w:val="99"/>
    <w:semiHidden/>
    <w:unhideWhenUsed/>
    <w:pPr>
      <w:pBdr>
        <w:top w:val="single" w:sz="6" w:space="1" w:color="auto"/>
      </w:pBdr>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Pr>
      <w:rFonts w:ascii="Arial" w:hAnsi="Arial" w:cs="Arial"/>
      <w:vanish/>
      <w:sz w:val="16"/>
      <w:szCs w:val="16"/>
    </w:rPr>
  </w:style>
  <w:style w:type="paragraph" w:customStyle="1" w:styleId="Kontaktinfos">
    <w:name w:val="Kontaktinfos"/>
    <w:basedOn w:val="Standard"/>
    <w:uiPriority w:val="1"/>
    <w:qFormat/>
    <w:rsid w:val="00290347"/>
    <w:pPr>
      <w:spacing w:before="1680"/>
      <w:contextualSpacing/>
      <w:jc w:val="right"/>
    </w:pPr>
    <w:rPr>
      <w:caps/>
    </w:rPr>
  </w:style>
  <w:style w:type="table" w:customStyle="1" w:styleId="Gitternetztabelle3Akzent31">
    <w:name w:val="Gitternetztabelle 3 – Akzent 31"/>
    <w:basedOn w:val="NormaleTabelle"/>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itternetztabelle5dunkelAkzent31">
    <w:name w:val="Gitternetztabelle 5 dunkel  – Akzent 31"/>
    <w:basedOn w:val="NormaleTabelle"/>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itternetztabelle1hellAkzent31">
    <w:name w:val="Gitternetztabelle 1 hell  – Akzent 31"/>
    <w:basedOn w:val="NormaleTabelle"/>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Kopfzeile">
    <w:name w:val="header"/>
    <w:basedOn w:val="Standard"/>
    <w:link w:val="KopfzeileZchn"/>
    <w:uiPriority w:val="99"/>
    <w:unhideWhenUsed/>
    <w:pPr>
      <w:tabs>
        <w:tab w:val="center" w:pos="4680"/>
        <w:tab w:val="right" w:pos="9360"/>
      </w:tabs>
      <w:spacing w:before="0"/>
      <w:jc w:val="right"/>
    </w:pPr>
  </w:style>
  <w:style w:type="paragraph" w:styleId="Unterschrift">
    <w:name w:val="Signature"/>
    <w:basedOn w:val="Standard"/>
    <w:link w:val="UnterschriftZchn"/>
    <w:uiPriority w:val="1"/>
    <w:qFormat/>
    <w:rsid w:val="006E67C4"/>
    <w:pPr>
      <w:pBdr>
        <w:top w:val="single" w:sz="2" w:space="1" w:color="auto"/>
      </w:pBdr>
      <w:spacing w:after="360" w:line="276" w:lineRule="auto"/>
      <w:ind w:left="0" w:right="0"/>
      <w:jc w:val="center"/>
    </w:pPr>
    <w:rPr>
      <w:kern w:val="0"/>
      <w:sz w:val="16"/>
      <w:szCs w:val="16"/>
      <w14:ligatures w14:val="none"/>
    </w:rPr>
  </w:style>
  <w:style w:type="character" w:customStyle="1" w:styleId="UnterschriftZchn">
    <w:name w:val="Unterschrift Zchn"/>
    <w:basedOn w:val="Absatz-Standardschriftart"/>
    <w:link w:val="Unterschrift"/>
    <w:uiPriority w:val="1"/>
    <w:rsid w:val="006E67C4"/>
    <w:rPr>
      <w:kern w:val="0"/>
      <w:sz w:val="16"/>
      <w:szCs w:val="16"/>
      <w14:ligatures w14:val="none"/>
    </w:rPr>
  </w:style>
  <w:style w:type="paragraph" w:customStyle="1" w:styleId="Abzeichnung">
    <w:name w:val="Abzeichnung"/>
    <w:basedOn w:val="Standard"/>
    <w:uiPriority w:val="1"/>
    <w:qFormat/>
    <w:pPr>
      <w:jc w:val="center"/>
    </w:pPr>
    <w:rPr>
      <w:sz w:val="20"/>
      <w:szCs w:val="20"/>
    </w:rPr>
  </w:style>
  <w:style w:type="paragraph" w:customStyle="1" w:styleId="Rechtsbndig">
    <w:name w:val="Rechtsbündig"/>
    <w:basedOn w:val="Standard"/>
    <w:uiPriority w:val="1"/>
    <w:qFormat/>
    <w:pPr>
      <w:jc w:val="right"/>
    </w:pPr>
  </w:style>
  <w:style w:type="table" w:customStyle="1" w:styleId="Gitternetztabelle1hell-Akzent21">
    <w:name w:val="Gitternetztabelle 1 hell - Akzent 21"/>
    <w:basedOn w:val="NormaleTabelle"/>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KopfzeileZchn">
    <w:name w:val="Kopfzeile Zchn"/>
    <w:basedOn w:val="Absatz-Standardschriftart"/>
    <w:link w:val="Kopfzeile"/>
    <w:uiPriority w:val="99"/>
  </w:style>
  <w:style w:type="paragraph" w:styleId="Aufzhlungszeichen">
    <w:name w:val="List Bullet"/>
    <w:basedOn w:val="Standard"/>
    <w:uiPriority w:val="1"/>
    <w:unhideWhenUsed/>
    <w:pPr>
      <w:numPr>
        <w:numId w:val="5"/>
      </w:numPr>
      <w:ind w:left="432"/>
      <w:contextualSpacing/>
    </w:pPr>
  </w:style>
  <w:style w:type="character" w:styleId="IntensiveHervorhebung">
    <w:name w:val="Intense Emphasis"/>
    <w:basedOn w:val="Absatz-Standardschriftart"/>
    <w:uiPriority w:val="21"/>
    <w:semiHidden/>
    <w:unhideWhenUsed/>
    <w:rsid w:val="005A54FA"/>
    <w:rPr>
      <w:i/>
      <w:iCs/>
      <w:color w:val="355D7E" w:themeColor="accent1" w:themeShade="80"/>
    </w:rPr>
  </w:style>
  <w:style w:type="paragraph" w:styleId="IntensivesZitat">
    <w:name w:val="Intense Quote"/>
    <w:basedOn w:val="Standard"/>
    <w:next w:val="Standard"/>
    <w:link w:val="IntensivesZitatZchn"/>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IntensivesZitatZchn">
    <w:name w:val="Intensives Zitat Zchn"/>
    <w:basedOn w:val="Absatz-Standardschriftart"/>
    <w:link w:val="IntensivesZitat"/>
    <w:uiPriority w:val="30"/>
    <w:semiHidden/>
    <w:rsid w:val="005A54FA"/>
    <w:rPr>
      <w:i/>
      <w:iCs/>
      <w:color w:val="355D7E" w:themeColor="accent1" w:themeShade="80"/>
    </w:rPr>
  </w:style>
  <w:style w:type="character" w:styleId="IntensiverVerweis">
    <w:name w:val="Intense Reference"/>
    <w:basedOn w:val="Absatz-Standardschriftart"/>
    <w:uiPriority w:val="32"/>
    <w:semiHidden/>
    <w:unhideWhenUsed/>
    <w:rsid w:val="005A54FA"/>
    <w:rPr>
      <w:b/>
      <w:bCs/>
      <w:caps w:val="0"/>
      <w:smallCaps/>
      <w:color w:val="355D7E" w:themeColor="accent1" w:themeShade="80"/>
      <w:spacing w:val="5"/>
    </w:rPr>
  </w:style>
  <w:style w:type="paragraph" w:styleId="Blocktext">
    <w:name w:val="Block Text"/>
    <w:basedOn w:val="Standard"/>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yperlink">
    <w:name w:val="Hyperlink"/>
    <w:basedOn w:val="Absatz-Standardschriftart"/>
    <w:uiPriority w:val="99"/>
    <w:semiHidden/>
    <w:unhideWhenUsed/>
    <w:rsid w:val="005A54FA"/>
    <w:rPr>
      <w:color w:val="7C5F1D" w:themeColor="accent4" w:themeShade="80"/>
      <w:u w:val="single"/>
    </w:rPr>
  </w:style>
  <w:style w:type="character" w:customStyle="1" w:styleId="NichtaufgelsteErwhnung1">
    <w:name w:val="Nicht aufgelöste Erwähnung1"/>
    <w:basedOn w:val="Absatz-Standardschriftart"/>
    <w:uiPriority w:val="99"/>
    <w:semiHidden/>
    <w:unhideWhenUsed/>
    <w:rsid w:val="005A54FA"/>
    <w:rPr>
      <w:color w:val="595959" w:themeColor="text1" w:themeTint="A6"/>
      <w:shd w:val="clear" w:color="auto" w:fill="E6E6E6"/>
    </w:rPr>
  </w:style>
  <w:style w:type="character" w:styleId="Hervorhebung">
    <w:name w:val="Emphasis"/>
    <w:basedOn w:val="Absatz-Standardschriftart"/>
    <w:uiPriority w:val="20"/>
    <w:rsid w:val="005B2EAF"/>
    <w:rPr>
      <w:i/>
      <w:iCs/>
      <w:color w:val="595959" w:themeColor="text1" w:themeTint="A6"/>
    </w:rPr>
  </w:style>
  <w:style w:type="paragraph" w:styleId="Sprechblasentext">
    <w:name w:val="Balloon Text"/>
    <w:basedOn w:val="Standard"/>
    <w:link w:val="SprechblasentextZchn"/>
    <w:uiPriority w:val="99"/>
    <w:semiHidden/>
    <w:unhideWhenUsed/>
    <w:rsid w:val="00F2052A"/>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052A"/>
    <w:rPr>
      <w:rFonts w:ascii="Tahoma" w:hAnsi="Tahoma" w:cs="Tahoma"/>
      <w:sz w:val="16"/>
      <w:szCs w:val="16"/>
    </w:rPr>
  </w:style>
  <w:style w:type="paragraph" w:styleId="Listenabsatz">
    <w:name w:val="List Paragraph"/>
    <w:basedOn w:val="Standard"/>
    <w:uiPriority w:val="34"/>
    <w:qFormat/>
    <w:rsid w:val="00F80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AppData\Roaming\Microsoft\Templates\Taktischer%20Gesch&#228;ftsmarketing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C4F7F592E144609E268CBA8350E9BD"/>
        <w:category>
          <w:name w:val="Allgemein"/>
          <w:gallery w:val="placeholder"/>
        </w:category>
        <w:types>
          <w:type w:val="bbPlcHdr"/>
        </w:types>
        <w:behaviors>
          <w:behavior w:val="content"/>
        </w:behaviors>
        <w:guid w:val="{58B620CF-9300-4C2A-9C08-E25F04E4BAFE}"/>
      </w:docPartPr>
      <w:docPartBody>
        <w:p w:rsidR="00000000" w:rsidRDefault="00202227">
          <w:pPr>
            <w:pStyle w:val="B9C4F7F592E144609E268CBA8350E9BD"/>
          </w:pPr>
          <w:r w:rsidRPr="00AD3860">
            <w:rPr>
              <w:lang w:bidi="de-DE"/>
            </w:rPr>
            <w:t>Version</w:t>
          </w:r>
        </w:p>
      </w:docPartBody>
    </w:docPart>
    <w:docPart>
      <w:docPartPr>
        <w:name w:val="0225DDA4A07E4937AA2E0A096E216745"/>
        <w:category>
          <w:name w:val="Allgemein"/>
          <w:gallery w:val="placeholder"/>
        </w:category>
        <w:types>
          <w:type w:val="bbPlcHdr"/>
        </w:types>
        <w:behaviors>
          <w:behavior w:val="content"/>
        </w:behaviors>
        <w:guid w:val="{2448E842-7089-43E3-8B69-B7661D52AE8C}"/>
      </w:docPartPr>
      <w:docPartBody>
        <w:p w:rsidR="00000000" w:rsidRDefault="00202227">
          <w:pPr>
            <w:pStyle w:val="0225DDA4A07E4937AA2E0A096E216745"/>
          </w:pPr>
          <w:r w:rsidRPr="00AD3860">
            <w:rPr>
              <w:lang w:bidi="de-DE"/>
            </w:rPr>
            <w:t>Datum</w:t>
          </w:r>
        </w:p>
      </w:docPartBody>
    </w:docPart>
    <w:docPart>
      <w:docPartPr>
        <w:name w:val="6E47EBA8827C482A976F3CF3A258E811"/>
        <w:category>
          <w:name w:val="Allgemein"/>
          <w:gallery w:val="placeholder"/>
        </w:category>
        <w:types>
          <w:type w:val="bbPlcHdr"/>
        </w:types>
        <w:behaviors>
          <w:behavior w:val="content"/>
        </w:behaviors>
        <w:guid w:val="{84EF53F9-D5A5-4FD1-8C51-E08B430C9806}"/>
      </w:docPartPr>
      <w:docPartBody>
        <w:p w:rsidR="00000000" w:rsidRDefault="00202227">
          <w:pPr>
            <w:pStyle w:val="6E47EBA8827C482A976F3CF3A258E811"/>
          </w:pPr>
          <w:r w:rsidRPr="00AD3860">
            <w:rPr>
              <w:lang w:bidi="de-DE"/>
            </w:rPr>
            <w:t>Taktischer Marketingplan</w:t>
          </w:r>
        </w:p>
      </w:docPartBody>
    </w:docPart>
    <w:docPart>
      <w:docPartPr>
        <w:name w:val="48332C0C63D04A2F94EA96F7C9E17BFD"/>
        <w:category>
          <w:name w:val="Allgemein"/>
          <w:gallery w:val="placeholder"/>
        </w:category>
        <w:types>
          <w:type w:val="bbPlcHdr"/>
        </w:types>
        <w:behaviors>
          <w:behavior w:val="content"/>
        </w:behaviors>
        <w:guid w:val="{4FBFEEE4-E92F-4DA2-9F9F-F0B69576AD88}"/>
      </w:docPartPr>
      <w:docPartBody>
        <w:p w:rsidR="00000000" w:rsidRDefault="00202227">
          <w:pPr>
            <w:pStyle w:val="48332C0C63D04A2F94EA96F7C9E17BFD"/>
          </w:pPr>
          <w:r w:rsidRPr="00AD3860">
            <w:rPr>
              <w:lang w:bidi="de-DE"/>
            </w:rPr>
            <w:t>Untertitel des Dokuments</w:t>
          </w:r>
        </w:p>
      </w:docPartBody>
    </w:docPart>
    <w:docPart>
      <w:docPartPr>
        <w:name w:val="1BDFA6B182064A409AB43EAAEFD04DC5"/>
        <w:category>
          <w:name w:val="Allgemein"/>
          <w:gallery w:val="placeholder"/>
        </w:category>
        <w:types>
          <w:type w:val="bbPlcHdr"/>
        </w:types>
        <w:behaviors>
          <w:behavior w:val="content"/>
        </w:behaviors>
        <w:guid w:val="{E20023DF-E070-468D-9B25-1B2ED02EC315}"/>
      </w:docPartPr>
      <w:docPartBody>
        <w:p w:rsidR="00000000" w:rsidRDefault="00202227">
          <w:pPr>
            <w:pStyle w:val="1BDFA6B182064A409AB43EAAEFD04DC5"/>
          </w:pPr>
          <w:r w:rsidRPr="00AD3860">
            <w:rPr>
              <w:lang w:bidi="de-DE"/>
            </w:rPr>
            <w:t>Vorgelegt von:</w:t>
          </w:r>
        </w:p>
      </w:docPartBody>
    </w:docPart>
    <w:docPart>
      <w:docPartPr>
        <w:name w:val="7022C591CFCD4DE6841A553F7339AC0E"/>
        <w:category>
          <w:name w:val="Allgemein"/>
          <w:gallery w:val="placeholder"/>
        </w:category>
        <w:types>
          <w:type w:val="bbPlcHdr"/>
        </w:types>
        <w:behaviors>
          <w:behavior w:val="content"/>
        </w:behaviors>
        <w:guid w:val="{46BEA247-6CDC-4AFF-A300-4B084B649294}"/>
      </w:docPartPr>
      <w:docPartBody>
        <w:p w:rsidR="00000000" w:rsidRDefault="00202227">
          <w:pPr>
            <w:pStyle w:val="7022C591CFCD4DE6841A553F7339AC0E"/>
          </w:pPr>
          <w:r w:rsidRPr="00AD3860">
            <w:rPr>
              <w:lang w:bidi="de-DE"/>
            </w:rPr>
            <w:t>Firmenname</w:t>
          </w:r>
        </w:p>
      </w:docPartBody>
    </w:docPart>
    <w:docPart>
      <w:docPartPr>
        <w:name w:val="6DE937D4F8CA4DBCB4C2AABA0349DB98"/>
        <w:category>
          <w:name w:val="Allgemein"/>
          <w:gallery w:val="placeholder"/>
        </w:category>
        <w:types>
          <w:type w:val="bbPlcHdr"/>
        </w:types>
        <w:behaviors>
          <w:behavior w:val="content"/>
        </w:behaviors>
        <w:guid w:val="{6E5EC74D-06BD-4AFA-AE48-6626FC249AE4}"/>
      </w:docPartPr>
      <w:docPartBody>
        <w:p w:rsidR="00000000" w:rsidRDefault="00202227">
          <w:pPr>
            <w:pStyle w:val="6DE937D4F8CA4DBCB4C2AABA0349DB98"/>
          </w:pPr>
          <w:r w:rsidRPr="00AD3860">
            <w:rPr>
              <w:lang w:bidi="de-DE"/>
            </w:rPr>
            <w:t>Taktischer Marketingplan</w:t>
          </w:r>
        </w:p>
      </w:docPartBody>
    </w:docPart>
    <w:docPart>
      <w:docPartPr>
        <w:name w:val="A138F7741A89451DB08E203860267829"/>
        <w:category>
          <w:name w:val="Allgemein"/>
          <w:gallery w:val="placeholder"/>
        </w:category>
        <w:types>
          <w:type w:val="bbPlcHdr"/>
        </w:types>
        <w:behaviors>
          <w:behavior w:val="content"/>
        </w:behaviors>
        <w:guid w:val="{DC67B7E4-9373-4EEE-A4F6-E6E3C202FAC6}"/>
      </w:docPartPr>
      <w:docPartBody>
        <w:p w:rsidR="00000000" w:rsidRDefault="00202227">
          <w:pPr>
            <w:pStyle w:val="A138F7741A89451DB08E203860267829"/>
          </w:pPr>
          <w:r w:rsidRPr="00AD3860">
            <w:rPr>
              <w:lang w:bidi="de-DE"/>
            </w:rPr>
            <w:t>Definieren Sie das Angebot zur Umsetzung.</w:t>
          </w:r>
        </w:p>
      </w:docPartBody>
    </w:docPart>
    <w:docPart>
      <w:docPartPr>
        <w:name w:val="28BD8FEF974D49F88177FF5B372686B9"/>
        <w:category>
          <w:name w:val="Allgemein"/>
          <w:gallery w:val="placeholder"/>
        </w:category>
        <w:types>
          <w:type w:val="bbPlcHdr"/>
        </w:types>
        <w:behaviors>
          <w:behavior w:val="content"/>
        </w:behaviors>
        <w:guid w:val="{0695DAE4-8019-43BC-ACD2-3A24B369E7AC}"/>
      </w:docPartPr>
      <w:docPartBody>
        <w:p w:rsidR="00000000" w:rsidRDefault="00202227">
          <w:pPr>
            <w:pStyle w:val="28BD8FEF974D49F88177FF5B372686B9"/>
          </w:pPr>
          <w:r w:rsidRPr="00AD3860">
            <w:rPr>
              <w:lang w:bidi="de-DE"/>
            </w:rPr>
            <w:t>Prozess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227"/>
    <w:rsid w:val="002022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9C4F7F592E144609E268CBA8350E9BD">
    <w:name w:val="B9C4F7F592E144609E268CBA8350E9BD"/>
  </w:style>
  <w:style w:type="paragraph" w:customStyle="1" w:styleId="FEB5D22B9A534B1995982322894264AD">
    <w:name w:val="FEB5D22B9A534B1995982322894264AD"/>
  </w:style>
  <w:style w:type="paragraph" w:customStyle="1" w:styleId="0225DDA4A07E4937AA2E0A096E216745">
    <w:name w:val="0225DDA4A07E4937AA2E0A096E216745"/>
  </w:style>
  <w:style w:type="paragraph" w:customStyle="1" w:styleId="6E47EBA8827C482A976F3CF3A258E811">
    <w:name w:val="6E47EBA8827C482A976F3CF3A258E811"/>
  </w:style>
  <w:style w:type="paragraph" w:customStyle="1" w:styleId="48332C0C63D04A2F94EA96F7C9E17BFD">
    <w:name w:val="48332C0C63D04A2F94EA96F7C9E17BFD"/>
  </w:style>
  <w:style w:type="paragraph" w:customStyle="1" w:styleId="1BDFA6B182064A409AB43EAAEFD04DC5">
    <w:name w:val="1BDFA6B182064A409AB43EAAEFD04DC5"/>
  </w:style>
  <w:style w:type="paragraph" w:customStyle="1" w:styleId="47ABCDC9C8364D00A5FE7004CA87EDA6">
    <w:name w:val="47ABCDC9C8364D00A5FE7004CA87EDA6"/>
  </w:style>
  <w:style w:type="paragraph" w:customStyle="1" w:styleId="7022C591CFCD4DE6841A553F7339AC0E">
    <w:name w:val="7022C591CFCD4DE6841A553F7339AC0E"/>
  </w:style>
  <w:style w:type="paragraph" w:customStyle="1" w:styleId="4FA1C4E861BF4BF0A7077F3B5B996E5E">
    <w:name w:val="4FA1C4E861BF4BF0A7077F3B5B996E5E"/>
  </w:style>
  <w:style w:type="paragraph" w:customStyle="1" w:styleId="6DE937D4F8CA4DBCB4C2AABA0349DB98">
    <w:name w:val="6DE937D4F8CA4DBCB4C2AABA0349DB98"/>
  </w:style>
  <w:style w:type="character" w:styleId="Hervorhebung">
    <w:name w:val="Emphasis"/>
    <w:basedOn w:val="Absatz-Standardschriftart"/>
    <w:uiPriority w:val="20"/>
    <w:rPr>
      <w:i/>
      <w:iCs/>
      <w:color w:val="595959" w:themeColor="text1" w:themeTint="A6"/>
    </w:rPr>
  </w:style>
  <w:style w:type="paragraph" w:customStyle="1" w:styleId="A1CFCC30A95A420AA09B7C15DEE1661D">
    <w:name w:val="A1CFCC30A95A420AA09B7C15DEE1661D"/>
  </w:style>
  <w:style w:type="paragraph" w:customStyle="1" w:styleId="CED45147AD25493BA573DFFCA593AF8C">
    <w:name w:val="CED45147AD25493BA573DFFCA593AF8C"/>
  </w:style>
  <w:style w:type="paragraph" w:customStyle="1" w:styleId="19A883CD7BD34183AF9B99D3E1931FF2">
    <w:name w:val="19A883CD7BD34183AF9B99D3E1931FF2"/>
  </w:style>
  <w:style w:type="paragraph" w:customStyle="1" w:styleId="1BC90D31DE524A0081B33D8F88FA58DE">
    <w:name w:val="1BC90D31DE524A0081B33D8F88FA58DE"/>
  </w:style>
  <w:style w:type="paragraph" w:customStyle="1" w:styleId="A16F3F407B564AA086B4990A9E8BDE1D">
    <w:name w:val="A16F3F407B564AA086B4990A9E8BDE1D"/>
  </w:style>
  <w:style w:type="paragraph" w:customStyle="1" w:styleId="1A51D6D850AF4D379CE966CCB54E9B33">
    <w:name w:val="1A51D6D850AF4D379CE966CCB54E9B33"/>
  </w:style>
  <w:style w:type="paragraph" w:customStyle="1" w:styleId="87BE211AC90D480786D1F329719AB65E">
    <w:name w:val="87BE211AC90D480786D1F329719AB65E"/>
  </w:style>
  <w:style w:type="paragraph" w:customStyle="1" w:styleId="DC34826DE9C44FB78DD1A5F812C45A26">
    <w:name w:val="DC34826DE9C44FB78DD1A5F812C45A26"/>
  </w:style>
  <w:style w:type="paragraph" w:customStyle="1" w:styleId="4C11D8D35DBD425FAADC0D99C5F79A78">
    <w:name w:val="4C11D8D35DBD425FAADC0D99C5F79A78"/>
  </w:style>
  <w:style w:type="paragraph" w:customStyle="1" w:styleId="2788BEAB7A174608896570BEAAE23E31">
    <w:name w:val="2788BEAB7A174608896570BEAAE23E31"/>
  </w:style>
  <w:style w:type="paragraph" w:customStyle="1" w:styleId="3EF3E90BF91C4639966B05B2C85C6F18">
    <w:name w:val="3EF3E90BF91C4639966B05B2C85C6F18"/>
  </w:style>
  <w:style w:type="paragraph" w:customStyle="1" w:styleId="D30334B8C4B240C2BD89716CC4EBEDFB">
    <w:name w:val="D30334B8C4B240C2BD89716CC4EBEDFB"/>
  </w:style>
  <w:style w:type="paragraph" w:customStyle="1" w:styleId="14C17A8E521242EF848602ACF7080D9E">
    <w:name w:val="14C17A8E521242EF848602ACF7080D9E"/>
  </w:style>
  <w:style w:type="paragraph" w:customStyle="1" w:styleId="19486E488A4D4037A067954FCEE86BC2">
    <w:name w:val="19486E488A4D4037A067954FCEE86BC2"/>
  </w:style>
  <w:style w:type="paragraph" w:customStyle="1" w:styleId="AF88727832FD4DE9AD1AA48DBC678226">
    <w:name w:val="AF88727832FD4DE9AD1AA48DBC678226"/>
  </w:style>
  <w:style w:type="paragraph" w:customStyle="1" w:styleId="0149FB09C1A8457FA84B43D622354D66">
    <w:name w:val="0149FB09C1A8457FA84B43D622354D66"/>
  </w:style>
  <w:style w:type="paragraph" w:customStyle="1" w:styleId="46A4C8AC09A74CB184AD4E81EE624254">
    <w:name w:val="46A4C8AC09A74CB184AD4E81EE624254"/>
  </w:style>
  <w:style w:type="paragraph" w:customStyle="1" w:styleId="F3B8DE82265540218752ACDDAAD16E06">
    <w:name w:val="F3B8DE82265540218752ACDDAAD16E06"/>
  </w:style>
  <w:style w:type="paragraph" w:customStyle="1" w:styleId="35111AD90DB447E28CEDC4E72F035BE4">
    <w:name w:val="35111AD90DB447E28CEDC4E72F035BE4"/>
  </w:style>
  <w:style w:type="paragraph" w:customStyle="1" w:styleId="6BB8B400804D43E9BF0828D6251B50CB">
    <w:name w:val="6BB8B400804D43E9BF0828D6251B50CB"/>
  </w:style>
  <w:style w:type="paragraph" w:customStyle="1" w:styleId="31371CC57AC14F949EB842446D55991E">
    <w:name w:val="31371CC57AC14F949EB842446D55991E"/>
  </w:style>
  <w:style w:type="paragraph" w:customStyle="1" w:styleId="1CE9436D221F41A6B948736A6B2AD1A6">
    <w:name w:val="1CE9436D221F41A6B948736A6B2AD1A6"/>
  </w:style>
  <w:style w:type="paragraph" w:customStyle="1" w:styleId="A7A1361A98B74CE498F5319AA0CA6C99">
    <w:name w:val="A7A1361A98B74CE498F5319AA0CA6C99"/>
  </w:style>
  <w:style w:type="paragraph" w:customStyle="1" w:styleId="DDDD9D0B0E314A1F9DE1C906CE99BF13">
    <w:name w:val="DDDD9D0B0E314A1F9DE1C906CE99BF13"/>
  </w:style>
  <w:style w:type="paragraph" w:customStyle="1" w:styleId="44852A0E72C747998ECAB808D519D532">
    <w:name w:val="44852A0E72C747998ECAB808D519D532"/>
  </w:style>
  <w:style w:type="paragraph" w:customStyle="1" w:styleId="A138F7741A89451DB08E203860267829">
    <w:name w:val="A138F7741A89451DB08E203860267829"/>
  </w:style>
  <w:style w:type="paragraph" w:customStyle="1" w:styleId="28BD8FEF974D49F88177FF5B372686B9">
    <w:name w:val="28BD8FEF974D49F88177FF5B372686B9"/>
  </w:style>
  <w:style w:type="paragraph" w:customStyle="1" w:styleId="C6EA69A2642C4022936618F61EA91589">
    <w:name w:val="C6EA69A2642C4022936618F61EA91589"/>
  </w:style>
  <w:style w:type="paragraph" w:customStyle="1" w:styleId="CF5B8E80D88E463BAF826629783F5FD9">
    <w:name w:val="CF5B8E80D88E463BAF826629783F5FD9"/>
  </w:style>
  <w:style w:type="paragraph" w:customStyle="1" w:styleId="CF1E87F6645640EF8D2600BCACA8D1A6">
    <w:name w:val="CF1E87F6645640EF8D2600BCACA8D1A6"/>
  </w:style>
  <w:style w:type="paragraph" w:customStyle="1" w:styleId="CC6CF166EFA647E9B1F55DCE8384798B">
    <w:name w:val="CC6CF166EFA647E9B1F55DCE8384798B"/>
  </w:style>
  <w:style w:type="paragraph" w:customStyle="1" w:styleId="A179565D80EB406CAF376BA4691E3E26">
    <w:name w:val="A179565D80EB406CAF376BA4691E3E26"/>
  </w:style>
  <w:style w:type="paragraph" w:customStyle="1" w:styleId="0C9D47A57F1F431CB5553A7E9570886A">
    <w:name w:val="0C9D47A57F1F431CB5553A7E9570886A"/>
  </w:style>
  <w:style w:type="paragraph" w:customStyle="1" w:styleId="57E1B72F5D914A3E9C62721296856C52">
    <w:name w:val="57E1B72F5D914A3E9C62721296856C52"/>
  </w:style>
  <w:style w:type="paragraph" w:customStyle="1" w:styleId="86E6090A199C49A19F214EAECE25AA36">
    <w:name w:val="86E6090A199C49A19F214EAECE25AA36"/>
  </w:style>
  <w:style w:type="paragraph" w:customStyle="1" w:styleId="3C81486AE14A434D824350EB360A28EF">
    <w:name w:val="3C81486AE14A434D824350EB360A28EF"/>
  </w:style>
  <w:style w:type="paragraph" w:customStyle="1" w:styleId="1660B531D10B48588658247551157261">
    <w:name w:val="1660B531D10B48588658247551157261"/>
  </w:style>
  <w:style w:type="paragraph" w:customStyle="1" w:styleId="9E8D6C9DFD76429898A2449A63783032">
    <w:name w:val="9E8D6C9DFD76429898A2449A63783032"/>
  </w:style>
  <w:style w:type="paragraph" w:customStyle="1" w:styleId="10F4905AD2654C4BBB5654BFA149E9FF">
    <w:name w:val="10F4905AD2654C4BBB5654BFA149E9FF"/>
  </w:style>
  <w:style w:type="paragraph" w:customStyle="1" w:styleId="DCA6A5E615FC4E4792F3965BB40036CB">
    <w:name w:val="DCA6A5E615FC4E4792F3965BB40036CB"/>
  </w:style>
  <w:style w:type="paragraph" w:customStyle="1" w:styleId="36F34F21084C49D794163B0B004BD64E">
    <w:name w:val="36F34F21084C49D794163B0B004BD64E"/>
  </w:style>
  <w:style w:type="paragraph" w:customStyle="1" w:styleId="3324DA4D511A45059875F24AA7B1040D">
    <w:name w:val="3324DA4D511A45059875F24AA7B1040D"/>
  </w:style>
  <w:style w:type="paragraph" w:customStyle="1" w:styleId="1670802A75FB4076ABCD22867C025129">
    <w:name w:val="1670802A75FB4076ABCD22867C025129"/>
  </w:style>
  <w:style w:type="paragraph" w:customStyle="1" w:styleId="62983840C90B439985F3B9CA3FCA7BFA">
    <w:name w:val="62983840C90B439985F3B9CA3FCA7BFA"/>
  </w:style>
  <w:style w:type="paragraph" w:customStyle="1" w:styleId="6C37BF58D7BF4201BAE028F1B43FBD79">
    <w:name w:val="6C37BF58D7BF4201BAE028F1B43FBD79"/>
  </w:style>
  <w:style w:type="paragraph" w:customStyle="1" w:styleId="7D9484147ED04B2D82AD8CAD1B6B1C14">
    <w:name w:val="7D9484147ED04B2D82AD8CAD1B6B1C14"/>
  </w:style>
  <w:style w:type="paragraph" w:customStyle="1" w:styleId="3337A08C90084171AAA00904B9627758">
    <w:name w:val="3337A08C90084171AAA00904B9627758"/>
  </w:style>
  <w:style w:type="paragraph" w:customStyle="1" w:styleId="E2EFFC0C151E470E96E2DCC2D34C6D89">
    <w:name w:val="E2EFFC0C151E470E96E2DCC2D34C6D89"/>
  </w:style>
  <w:style w:type="paragraph" w:customStyle="1" w:styleId="BA19EB09E6EA4A4C99179196FB5900BB">
    <w:name w:val="BA19EB09E6EA4A4C99179196FB5900BB"/>
  </w:style>
  <w:style w:type="paragraph" w:customStyle="1" w:styleId="E1B854784F124E3CA8842EAEB3A27600">
    <w:name w:val="E1B854784F124E3CA8842EAEB3A27600"/>
  </w:style>
  <w:style w:type="paragraph" w:customStyle="1" w:styleId="5DC521A924914B9CA7205B86E6E836E8">
    <w:name w:val="5DC521A924914B9CA7205B86E6E836E8"/>
  </w:style>
  <w:style w:type="paragraph" w:customStyle="1" w:styleId="6D0E66E8449446E9A05B7B3731677334">
    <w:name w:val="6D0E66E8449446E9A05B7B3731677334"/>
  </w:style>
  <w:style w:type="paragraph" w:customStyle="1" w:styleId="7DDE506D98C74D68A8D1906183061F75">
    <w:name w:val="7DDE506D98C74D68A8D1906183061F75"/>
  </w:style>
  <w:style w:type="paragraph" w:customStyle="1" w:styleId="0DE0F22D28354C7E8807586CA31AD030">
    <w:name w:val="0DE0F22D28354C7E8807586CA31AD030"/>
  </w:style>
  <w:style w:type="paragraph" w:customStyle="1" w:styleId="1EDE9888E42D4A09BCF9B68E51EBF819">
    <w:name w:val="1EDE9888E42D4A09BCF9B68E51EBF819"/>
  </w:style>
  <w:style w:type="paragraph" w:customStyle="1" w:styleId="C4F6299258D34AF29B5625944C0F0AC1">
    <w:name w:val="C4F6299258D34AF29B5625944C0F0AC1"/>
  </w:style>
  <w:style w:type="paragraph" w:customStyle="1" w:styleId="0637AFADB5354A3BB91E64B22019095E">
    <w:name w:val="0637AFADB5354A3BB91E64B22019095E"/>
  </w:style>
  <w:style w:type="paragraph" w:customStyle="1" w:styleId="603B1BACBEBD42F9B42895A94C97EE29">
    <w:name w:val="603B1BACBEBD42F9B42895A94C97EE29"/>
  </w:style>
  <w:style w:type="paragraph" w:customStyle="1" w:styleId="6D9A43F8284645CEA555ABA350340DF0">
    <w:name w:val="6D9A43F8284645CEA555ABA350340DF0"/>
  </w:style>
  <w:style w:type="paragraph" w:customStyle="1" w:styleId="4D0DAEB1DC0347E7945C701E7F248CE0">
    <w:name w:val="4D0DAEB1DC0347E7945C701E7F248CE0"/>
  </w:style>
  <w:style w:type="paragraph" w:customStyle="1" w:styleId="3CEC9EA193A14C7AA5F6707EE7060ADA">
    <w:name w:val="3CEC9EA193A14C7AA5F6707EE7060ADA"/>
  </w:style>
  <w:style w:type="paragraph" w:customStyle="1" w:styleId="512DEB87601046A3B5FF0C278118293B">
    <w:name w:val="512DEB87601046A3B5FF0C278118293B"/>
  </w:style>
  <w:style w:type="paragraph" w:customStyle="1" w:styleId="E99A0F3954E6424BB26D82A88C38A15F">
    <w:name w:val="E99A0F3954E6424BB26D82A88C38A15F"/>
  </w:style>
  <w:style w:type="paragraph" w:customStyle="1" w:styleId="08BB27CFF8C3482A9EE105472A903F6E">
    <w:name w:val="08BB27CFF8C3482A9EE105472A903F6E"/>
  </w:style>
  <w:style w:type="paragraph" w:customStyle="1" w:styleId="9AC534E97392499BAC4E184098FEFF74">
    <w:name w:val="9AC534E97392499BAC4E184098FEFF74"/>
  </w:style>
  <w:style w:type="paragraph" w:customStyle="1" w:styleId="792C4D0418CC496299779416BA07997F">
    <w:name w:val="792C4D0418CC496299779416BA07997F"/>
  </w:style>
  <w:style w:type="paragraph" w:customStyle="1" w:styleId="FB2E5F82974842FEA52A3ABD90C5FEE2">
    <w:name w:val="FB2E5F82974842FEA52A3ABD90C5FEE2"/>
  </w:style>
  <w:style w:type="paragraph" w:customStyle="1" w:styleId="B176A26B9BC14576B5E7C291763C9914">
    <w:name w:val="B176A26B9BC14576B5E7C291763C9914"/>
  </w:style>
  <w:style w:type="paragraph" w:customStyle="1" w:styleId="9E06169E891542549B31D063D445BC65">
    <w:name w:val="9E06169E891542549B31D063D445BC65"/>
  </w:style>
  <w:style w:type="paragraph" w:customStyle="1" w:styleId="D11634C58E7F4908B8712A8C37BF4EAA">
    <w:name w:val="D11634C58E7F4908B8712A8C37BF4EAA"/>
  </w:style>
  <w:style w:type="paragraph" w:customStyle="1" w:styleId="86E3D8225A824BF2B2F1625924177ADE">
    <w:name w:val="86E3D8225A824BF2B2F1625924177ADE"/>
  </w:style>
  <w:style w:type="paragraph" w:customStyle="1" w:styleId="37844819C63E4DF5A2F451578E465F05">
    <w:name w:val="37844819C63E4DF5A2F451578E465F05"/>
  </w:style>
  <w:style w:type="paragraph" w:customStyle="1" w:styleId="35E8A5FF27B74EB197753C54425D90BD">
    <w:name w:val="35E8A5FF27B74EB197753C54425D90BD"/>
  </w:style>
  <w:style w:type="paragraph" w:customStyle="1" w:styleId="0F64E38E52C347D18CBB39881EBD64C4">
    <w:name w:val="0F64E38E52C347D18CBB39881EBD64C4"/>
  </w:style>
  <w:style w:type="paragraph" w:customStyle="1" w:styleId="6E8E87651C804F95AA16E787A24B1B5D">
    <w:name w:val="6E8E87651C804F95AA16E787A24B1B5D"/>
  </w:style>
  <w:style w:type="paragraph" w:customStyle="1" w:styleId="0778617E7A0C45188B5D117E99FA32A9">
    <w:name w:val="0778617E7A0C45188B5D117E99FA32A9"/>
  </w:style>
  <w:style w:type="paragraph" w:customStyle="1" w:styleId="6ACB50E348534D90A66715E7AEA594B3">
    <w:name w:val="6ACB50E348534D90A66715E7AEA594B3"/>
  </w:style>
  <w:style w:type="paragraph" w:customStyle="1" w:styleId="90B5C7F49F944EFBAE5F2E63A1380C24">
    <w:name w:val="90B5C7F49F944EFBAE5F2E63A1380C24"/>
  </w:style>
  <w:style w:type="paragraph" w:customStyle="1" w:styleId="30B4477A8CE74D7699753DACB0734B99">
    <w:name w:val="30B4477A8CE74D7699753DACB0734B99"/>
  </w:style>
  <w:style w:type="paragraph" w:customStyle="1" w:styleId="1FB7212BB58543A6B6624D645F1FAB9F">
    <w:name w:val="1FB7212BB58543A6B6624D645F1FAB9F"/>
  </w:style>
  <w:style w:type="paragraph" w:customStyle="1" w:styleId="CBEE2975310B4442BBBF7BFDF3C891F9">
    <w:name w:val="CBEE2975310B4442BBBF7BFDF3C891F9"/>
  </w:style>
  <w:style w:type="paragraph" w:customStyle="1" w:styleId="36EB427C07FA4D81A5DC1DF97551AACA">
    <w:name w:val="36EB427C07FA4D81A5DC1DF97551AACA"/>
  </w:style>
  <w:style w:type="paragraph" w:customStyle="1" w:styleId="F95CD5EA5A3D497B86138739F703B99A">
    <w:name w:val="F95CD5EA5A3D497B86138739F703B99A"/>
  </w:style>
  <w:style w:type="paragraph" w:customStyle="1" w:styleId="27B7FC50EA50424692075E760B3AADCE">
    <w:name w:val="27B7FC50EA50424692075E760B3AADCE"/>
  </w:style>
  <w:style w:type="paragraph" w:customStyle="1" w:styleId="F431C169F6994E98BC66C98C318ECB6F">
    <w:name w:val="F431C169F6994E98BC66C98C318ECB6F"/>
  </w:style>
  <w:style w:type="paragraph" w:customStyle="1" w:styleId="395731E9346D48B5BA17B7DCC7051975">
    <w:name w:val="395731E9346D48B5BA17B7DCC7051975"/>
  </w:style>
  <w:style w:type="paragraph" w:customStyle="1" w:styleId="5B7565A21E054CC1B10A2AB2FD988A4D">
    <w:name w:val="5B7565A21E054CC1B10A2AB2FD988A4D"/>
  </w:style>
  <w:style w:type="paragraph" w:customStyle="1" w:styleId="94EECA9236C0405182A052D8828951E9">
    <w:name w:val="94EECA9236C0405182A052D8828951E9"/>
  </w:style>
  <w:style w:type="paragraph" w:customStyle="1" w:styleId="9D27511C8A864050A611C5F8C5F6C005">
    <w:name w:val="9D27511C8A864050A611C5F8C5F6C005"/>
  </w:style>
  <w:style w:type="paragraph" w:customStyle="1" w:styleId="DBF0BF170B1040309B450D6D5722D5AB">
    <w:name w:val="DBF0BF170B1040309B450D6D5722D5AB"/>
  </w:style>
  <w:style w:type="paragraph" w:customStyle="1" w:styleId="C5F4DCC46BA04F51928B10864E49F94E">
    <w:name w:val="C5F4DCC46BA04F51928B10864E49F94E"/>
  </w:style>
  <w:style w:type="paragraph" w:customStyle="1" w:styleId="29554C357D214C6993FE4F3D9EB11C32">
    <w:name w:val="29554C357D214C6993FE4F3D9EB11C32"/>
  </w:style>
  <w:style w:type="paragraph" w:customStyle="1" w:styleId="E9D036E38D3A42E2BC9B590DFB863D52">
    <w:name w:val="E9D036E38D3A42E2BC9B590DFB863D52"/>
  </w:style>
  <w:style w:type="paragraph" w:customStyle="1" w:styleId="2E66F67BD42B449B8BF8827E0E4603F1">
    <w:name w:val="2E66F67BD42B449B8BF8827E0E4603F1"/>
  </w:style>
  <w:style w:type="paragraph" w:customStyle="1" w:styleId="160E07E6BD33477D99FACD5900F4DEF3">
    <w:name w:val="160E07E6BD33477D99FACD5900F4DEF3"/>
  </w:style>
  <w:style w:type="paragraph" w:customStyle="1" w:styleId="DFA3835EDEEB420889FC0BF6E5A99724">
    <w:name w:val="DFA3835EDEEB420889FC0BF6E5A99724"/>
  </w:style>
  <w:style w:type="paragraph" w:customStyle="1" w:styleId="571C555D5BB34268B048438728E0DB80">
    <w:name w:val="571C555D5BB34268B048438728E0DB80"/>
  </w:style>
  <w:style w:type="paragraph" w:customStyle="1" w:styleId="98E4DE6760B7482D81443C40E3822376">
    <w:name w:val="98E4DE6760B7482D81443C40E3822376"/>
  </w:style>
  <w:style w:type="paragraph" w:customStyle="1" w:styleId="2E83495CFA6343A3BAF3506547877576">
    <w:name w:val="2E83495CFA6343A3BAF3506547877576"/>
  </w:style>
  <w:style w:type="paragraph" w:customStyle="1" w:styleId="234ABCD5AB264A76875FC563A3B6144D">
    <w:name w:val="234ABCD5AB264A76875FC563A3B6144D"/>
  </w:style>
  <w:style w:type="paragraph" w:customStyle="1" w:styleId="CB740FDE12A74D479DF126C0548764C4">
    <w:name w:val="CB740FDE12A74D479DF126C0548764C4"/>
  </w:style>
  <w:style w:type="paragraph" w:customStyle="1" w:styleId="59E733236E964497AEE7164F30EE1844">
    <w:name w:val="59E733236E964497AEE7164F30EE1844"/>
  </w:style>
  <w:style w:type="paragraph" w:customStyle="1" w:styleId="38970C0BE1914BA896E7F868949F69E8">
    <w:name w:val="38970C0BE1914BA896E7F868949F69E8"/>
  </w:style>
  <w:style w:type="paragraph" w:customStyle="1" w:styleId="FC786CE8C04344C68C8090B47821E257">
    <w:name w:val="FC786CE8C04344C68C8090B47821E257"/>
  </w:style>
  <w:style w:type="paragraph" w:customStyle="1" w:styleId="C97AAFC900604D318F7078C2145D03EF">
    <w:name w:val="C97AAFC900604D318F7078C2145D03EF"/>
  </w:style>
  <w:style w:type="paragraph" w:customStyle="1" w:styleId="1A1D7FF5B64749E386A98E6A330682C2">
    <w:name w:val="1A1D7FF5B64749E386A98E6A330682C2"/>
  </w:style>
  <w:style w:type="paragraph" w:customStyle="1" w:styleId="572E2A91769B4FF7AF212913C2D39ED9">
    <w:name w:val="572E2A91769B4FF7AF212913C2D39ED9"/>
  </w:style>
  <w:style w:type="paragraph" w:customStyle="1" w:styleId="DC1CE729551F4B30877120BCCAAD06AE">
    <w:name w:val="DC1CE729551F4B30877120BCCAAD06AE"/>
  </w:style>
  <w:style w:type="paragraph" w:customStyle="1" w:styleId="56C234E05DB9498FAD39305A227C4B2D">
    <w:name w:val="56C234E05DB9498FAD39305A227C4B2D"/>
  </w:style>
  <w:style w:type="paragraph" w:customStyle="1" w:styleId="A5EADD0B6ABC41719027CDD10DB79021">
    <w:name w:val="A5EADD0B6ABC41719027CDD10DB79021"/>
  </w:style>
  <w:style w:type="paragraph" w:customStyle="1" w:styleId="82B45347D952448CA9D4FDB3B92CDACC">
    <w:name w:val="82B45347D952448CA9D4FDB3B92CDACC"/>
  </w:style>
  <w:style w:type="paragraph" w:customStyle="1" w:styleId="A5044708330848F5B00C292B74D71921">
    <w:name w:val="A5044708330848F5B00C292B74D71921"/>
  </w:style>
  <w:style w:type="paragraph" w:customStyle="1" w:styleId="81751B48D39541CD846CF00119337A5B">
    <w:name w:val="81751B48D39541CD846CF00119337A5B"/>
  </w:style>
  <w:style w:type="paragraph" w:customStyle="1" w:styleId="EC3048A204AE41F181C34FC9AEC3614E">
    <w:name w:val="EC3048A204AE41F181C34FC9AEC3614E"/>
  </w:style>
  <w:style w:type="paragraph" w:customStyle="1" w:styleId="3FEFCF897A31486E8BEA46B85B6C1A44">
    <w:name w:val="3FEFCF897A31486E8BEA46B85B6C1A44"/>
  </w:style>
  <w:style w:type="paragraph" w:customStyle="1" w:styleId="35FB9F8EDD64452D8A27A06547C184EF">
    <w:name w:val="35FB9F8EDD64452D8A27A06547C184EF"/>
  </w:style>
  <w:style w:type="paragraph" w:customStyle="1" w:styleId="9D4EA959C81B4CD1AFCAABCDB04DA80A">
    <w:name w:val="9D4EA959C81B4CD1AFCAABCDB04DA80A"/>
  </w:style>
  <w:style w:type="paragraph" w:customStyle="1" w:styleId="9C617474115B41449ACAAD8A71FE274D">
    <w:name w:val="9C617474115B41449ACAAD8A71FE274D"/>
  </w:style>
  <w:style w:type="paragraph" w:customStyle="1" w:styleId="179879B624F44885AD67951B81752018">
    <w:name w:val="179879B624F44885AD67951B81752018"/>
  </w:style>
  <w:style w:type="paragraph" w:customStyle="1" w:styleId="CF4BA46CA1A5477A83C09853974B7E61">
    <w:name w:val="CF4BA46CA1A5477A83C09853974B7E61"/>
  </w:style>
  <w:style w:type="paragraph" w:customStyle="1" w:styleId="D582B57676B64E3A8A86BC55E1381447">
    <w:name w:val="D582B57676B64E3A8A86BC55E1381447"/>
  </w:style>
  <w:style w:type="paragraph" w:customStyle="1" w:styleId="ACFB8D13C2304BCA816D9DA65C5E90E9">
    <w:name w:val="ACFB8D13C2304BCA816D9DA65C5E90E9"/>
  </w:style>
  <w:style w:type="paragraph" w:customStyle="1" w:styleId="BA4BD491044D45B7B41BA70C9AB4DC55">
    <w:name w:val="BA4BD491044D45B7B41BA70C9AB4DC55"/>
  </w:style>
  <w:style w:type="paragraph" w:customStyle="1" w:styleId="697EE9147D694AD69FA6354BD45BD250">
    <w:name w:val="697EE9147D694AD69FA6354BD45BD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29.12.2018</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269C2F-7789-4D05-B3AF-F8C76531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Taktischer Geschäftsmarketingplan</Template>
  <TotalTime>0</TotalTime>
  <Pages>8</Pages>
  <Words>1191</Words>
  <Characters>7505</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RLZ Prättigau</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Strategie &amp; Konzepte</dc:subject>
  <dc:creator>thoma</dc:creator>
  <cp:keywords>RLZ Handbuch</cp:keywords>
  <cp:lastModifiedBy>Thomas Fausch</cp:lastModifiedBy>
  <cp:revision>32</cp:revision>
  <dcterms:created xsi:type="dcterms:W3CDTF">2018-12-29T14:21:00Z</dcterms:created>
  <dcterms:modified xsi:type="dcterms:W3CDTF">2018-12-30T17:10:00Z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2018-04-07T04:43:58.0549681Z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